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F6" w:rsidRPr="007A679B" w:rsidRDefault="00895253" w:rsidP="00A427F3">
      <w:pPr>
        <w:ind w:right="475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MODELO SUGERIDO</w:t>
      </w:r>
      <w:r w:rsidR="001C2FDF" w:rsidRPr="007A679B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="001C2FDF" w:rsidRPr="007A679B">
        <w:rPr>
          <w:rFonts w:ascii="Century Gothic" w:hAnsi="Century Gothic" w:cs="Arial"/>
          <w:b/>
          <w:sz w:val="18"/>
          <w:szCs w:val="18"/>
        </w:rPr>
        <w:t>N°</w:t>
      </w:r>
      <w:proofErr w:type="spellEnd"/>
      <w:r w:rsidR="001C2FDF" w:rsidRPr="007A679B">
        <w:rPr>
          <w:rFonts w:ascii="Century Gothic" w:hAnsi="Century Gothic" w:cs="Arial"/>
          <w:b/>
          <w:sz w:val="18"/>
          <w:szCs w:val="18"/>
        </w:rPr>
        <w:t xml:space="preserve"> </w:t>
      </w:r>
      <w:r w:rsidR="00006A53">
        <w:rPr>
          <w:rFonts w:ascii="Century Gothic" w:hAnsi="Century Gothic" w:cs="Arial"/>
          <w:b/>
          <w:sz w:val="18"/>
          <w:szCs w:val="18"/>
        </w:rPr>
        <w:t>1B</w:t>
      </w:r>
    </w:p>
    <w:p w:rsidR="00BF07BE" w:rsidRPr="007A679B" w:rsidRDefault="00E6042B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Ciudad</w:t>
      </w:r>
      <w:proofErr w:type="gramStart"/>
      <w:r w:rsidR="00BF07BE" w:rsidRPr="007A679B">
        <w:rPr>
          <w:rFonts w:ascii="Century Gothic" w:hAnsi="Century Gothic" w:cs="Arial"/>
          <w:sz w:val="18"/>
          <w:szCs w:val="18"/>
        </w:rPr>
        <w:t xml:space="preserve">.,  </w:t>
      </w:r>
      <w:r w:rsidRPr="007A679B">
        <w:rPr>
          <w:rFonts w:ascii="Century Gothic" w:hAnsi="Century Gothic" w:cs="Arial"/>
          <w:sz w:val="18"/>
          <w:szCs w:val="18"/>
        </w:rPr>
        <w:t>XXX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 xml:space="preserve"> de XXX de 201</w:t>
      </w:r>
      <w:r w:rsidR="00E00E94" w:rsidRPr="007A679B">
        <w:rPr>
          <w:rFonts w:ascii="Century Gothic" w:hAnsi="Century Gothic" w:cs="Arial"/>
          <w:sz w:val="18"/>
          <w:szCs w:val="18"/>
        </w:rPr>
        <w:t>4</w:t>
      </w:r>
    </w:p>
    <w:p w:rsidR="00701081" w:rsidRPr="007A679B" w:rsidRDefault="00701081" w:rsidP="00A427F3">
      <w:pPr>
        <w:ind w:left="284" w:right="475"/>
        <w:outlineLvl w:val="0"/>
        <w:rPr>
          <w:rFonts w:ascii="Century Gothic" w:hAnsi="Century Gothic" w:cs="Arial"/>
          <w:sz w:val="18"/>
          <w:szCs w:val="18"/>
        </w:rPr>
      </w:pPr>
    </w:p>
    <w:p w:rsidR="00397FF9" w:rsidRPr="000F32B5" w:rsidRDefault="00397FF9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Doctor</w:t>
      </w:r>
      <w:r>
        <w:rPr>
          <w:rFonts w:ascii="Century Gothic" w:hAnsi="Century Gothic" w:cs="Arial"/>
          <w:sz w:val="18"/>
          <w:szCs w:val="18"/>
        </w:rPr>
        <w:t>a</w:t>
      </w:r>
    </w:p>
    <w:p w:rsidR="00397FF9" w:rsidRPr="000F32B5" w:rsidRDefault="00397FF9" w:rsidP="00A427F3">
      <w:pPr>
        <w:ind w:left="426" w:right="475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SUSANA CORREA</w:t>
      </w:r>
    </w:p>
    <w:p w:rsidR="00397FF9" w:rsidRPr="000F32B5" w:rsidRDefault="00397FF9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DIRECTOR</w:t>
      </w:r>
      <w:r>
        <w:rPr>
          <w:rFonts w:ascii="Century Gothic" w:hAnsi="Century Gothic" w:cs="Arial"/>
          <w:sz w:val="18"/>
          <w:szCs w:val="18"/>
        </w:rPr>
        <w:t>A</w:t>
      </w:r>
    </w:p>
    <w:p w:rsidR="001E4AFE" w:rsidRPr="007A679B" w:rsidRDefault="001E4AFE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004EC9">
        <w:rPr>
          <w:rFonts w:ascii="Century Gothic" w:hAnsi="Century Gothic" w:cs="Arial"/>
          <w:sz w:val="18"/>
          <w:szCs w:val="18"/>
        </w:rPr>
        <w:t xml:space="preserve">DEPARTAMENTO </w:t>
      </w:r>
      <w:r w:rsidR="00CE2553" w:rsidRPr="00004EC9">
        <w:rPr>
          <w:rFonts w:ascii="Century Gothic" w:hAnsi="Century Gothic" w:cs="Arial"/>
          <w:sz w:val="18"/>
          <w:szCs w:val="18"/>
        </w:rPr>
        <w:t xml:space="preserve">ADMINISTRATIVO </w:t>
      </w:r>
      <w:r w:rsidRPr="00004EC9">
        <w:rPr>
          <w:rFonts w:ascii="Century Gothic" w:hAnsi="Century Gothic" w:cs="Arial"/>
          <w:sz w:val="18"/>
          <w:szCs w:val="18"/>
        </w:rPr>
        <w:t xml:space="preserve">PARA LA PROSPERIDAD SOCIAL – </w:t>
      </w:r>
      <w:r w:rsidR="00CE2553" w:rsidRPr="00004EC9">
        <w:rPr>
          <w:rFonts w:ascii="Century Gothic" w:hAnsi="Century Gothic" w:cs="Arial"/>
          <w:sz w:val="18"/>
          <w:szCs w:val="18"/>
        </w:rPr>
        <w:t>PROSPERIDAD SOCIAL</w:t>
      </w:r>
    </w:p>
    <w:p w:rsidR="00517038" w:rsidRPr="007A679B" w:rsidRDefault="00517038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Calle </w:t>
      </w:r>
      <w:r w:rsidR="00E6042B" w:rsidRPr="007A679B">
        <w:rPr>
          <w:rFonts w:ascii="Century Gothic" w:hAnsi="Century Gothic" w:cs="Arial"/>
          <w:sz w:val="18"/>
          <w:szCs w:val="18"/>
        </w:rPr>
        <w:t>7 No. 6-54</w:t>
      </w:r>
    </w:p>
    <w:p w:rsidR="00BF07BE" w:rsidRPr="007A679B" w:rsidRDefault="00BF07BE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Tel.:</w:t>
      </w:r>
      <w:r w:rsidR="00E6042B" w:rsidRPr="007A679B">
        <w:rPr>
          <w:rFonts w:ascii="Century Gothic" w:hAnsi="Century Gothic" w:cs="Arial"/>
          <w:sz w:val="18"/>
          <w:szCs w:val="18"/>
        </w:rPr>
        <w:t>1-5960800 ext. 7350</w:t>
      </w:r>
    </w:p>
    <w:p w:rsidR="00BF07BE" w:rsidRPr="007A679B" w:rsidRDefault="00E6042B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Bogotá D.C.</w:t>
      </w:r>
    </w:p>
    <w:p w:rsidR="00701081" w:rsidRPr="007A679B" w:rsidRDefault="00701081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</w:p>
    <w:p w:rsidR="00BF07BE" w:rsidRPr="007A679B" w:rsidRDefault="00BF07BE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Asunto: </w:t>
      </w:r>
      <w:r w:rsidR="00E6042B" w:rsidRPr="007A679B">
        <w:rPr>
          <w:rFonts w:ascii="Century Gothic" w:hAnsi="Century Gothic" w:cs="Arial"/>
          <w:sz w:val="18"/>
          <w:szCs w:val="18"/>
        </w:rPr>
        <w:t xml:space="preserve">Certificación </w:t>
      </w:r>
      <w:r w:rsidR="0030592E" w:rsidRPr="007A679B">
        <w:rPr>
          <w:rFonts w:ascii="Century Gothic" w:hAnsi="Century Gothic" w:cs="Arial"/>
          <w:sz w:val="18"/>
          <w:szCs w:val="18"/>
        </w:rPr>
        <w:t>de focalización y pertinencia social de los beneficiarios del</w:t>
      </w:r>
      <w:r w:rsidR="00F0062A" w:rsidRPr="007A679B">
        <w:rPr>
          <w:rFonts w:ascii="Century Gothic" w:hAnsi="Century Gothic" w:cs="Arial"/>
          <w:sz w:val="18"/>
          <w:szCs w:val="18"/>
        </w:rPr>
        <w:t xml:space="preserve"> </w:t>
      </w:r>
      <w:r w:rsidR="00E6042B" w:rsidRPr="007A679B">
        <w:rPr>
          <w:rFonts w:ascii="Century Gothic" w:hAnsi="Century Gothic" w:cs="Arial"/>
          <w:sz w:val="18"/>
          <w:szCs w:val="18"/>
        </w:rPr>
        <w:t>proyecto</w:t>
      </w:r>
      <w:r w:rsidR="00000F9C" w:rsidRPr="007A679B">
        <w:rPr>
          <w:rFonts w:ascii="Century Gothic" w:hAnsi="Century Gothic" w:cs="Arial"/>
          <w:sz w:val="18"/>
          <w:szCs w:val="18"/>
        </w:rPr>
        <w:t xml:space="preserve"> MUN</w:t>
      </w:r>
      <w:r w:rsidR="00F0062A" w:rsidRPr="007A679B">
        <w:rPr>
          <w:rFonts w:ascii="Century Gothic" w:hAnsi="Century Gothic" w:cs="Arial"/>
          <w:sz w:val="18"/>
          <w:szCs w:val="18"/>
        </w:rPr>
        <w:t>I</w:t>
      </w:r>
      <w:r w:rsidR="00000F9C" w:rsidRPr="007A679B">
        <w:rPr>
          <w:rFonts w:ascii="Century Gothic" w:hAnsi="Century Gothic" w:cs="Arial"/>
          <w:sz w:val="18"/>
          <w:szCs w:val="18"/>
        </w:rPr>
        <w:t>CIPIO - DEPARTAMENTO</w:t>
      </w:r>
    </w:p>
    <w:p w:rsidR="00701081" w:rsidRPr="007A679B" w:rsidRDefault="00701081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:rsidR="00BF07BE" w:rsidRPr="007A679B" w:rsidRDefault="00DF7123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Respetada</w:t>
      </w:r>
      <w:r w:rsidR="00E6042B" w:rsidRPr="007A679B">
        <w:rPr>
          <w:rFonts w:ascii="Century Gothic" w:hAnsi="Century Gothic" w:cs="Arial"/>
          <w:sz w:val="18"/>
          <w:szCs w:val="18"/>
        </w:rPr>
        <w:t xml:space="preserve"> </w:t>
      </w:r>
      <w:r w:rsidR="00F0062A" w:rsidRPr="007A679B">
        <w:rPr>
          <w:rFonts w:ascii="Century Gothic" w:hAnsi="Century Gothic" w:cs="Arial"/>
          <w:sz w:val="18"/>
          <w:szCs w:val="18"/>
        </w:rPr>
        <w:t>D</w:t>
      </w:r>
      <w:r w:rsidR="00E162CF" w:rsidRPr="007A679B">
        <w:rPr>
          <w:rFonts w:ascii="Century Gothic" w:hAnsi="Century Gothic" w:cs="Arial"/>
          <w:sz w:val="18"/>
          <w:szCs w:val="18"/>
        </w:rPr>
        <w:t>octor</w:t>
      </w:r>
      <w:r w:rsidRPr="007A679B">
        <w:rPr>
          <w:rFonts w:ascii="Century Gothic" w:hAnsi="Century Gothic" w:cs="Arial"/>
          <w:sz w:val="18"/>
          <w:szCs w:val="18"/>
        </w:rPr>
        <w:t>a</w:t>
      </w:r>
      <w:r w:rsidR="00E6042B" w:rsidRPr="007A679B">
        <w:rPr>
          <w:rFonts w:ascii="Century Gothic" w:hAnsi="Century Gothic" w:cs="Arial"/>
          <w:sz w:val="18"/>
          <w:szCs w:val="18"/>
        </w:rPr>
        <w:t>,</w:t>
      </w:r>
    </w:p>
    <w:p w:rsidR="00E6042B" w:rsidRPr="007A679B" w:rsidRDefault="00E6042B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</w:p>
    <w:p w:rsidR="009B5553" w:rsidRPr="007A679B" w:rsidRDefault="009B5553" w:rsidP="00A427F3">
      <w:pPr>
        <w:ind w:left="426" w:right="475"/>
        <w:jc w:val="both"/>
        <w:rPr>
          <w:rFonts w:ascii="Century Gothic" w:hAnsi="Century Gothic" w:cs="Arial"/>
          <w:sz w:val="18"/>
          <w:szCs w:val="18"/>
          <w:lang w:val="es-CO"/>
        </w:rPr>
      </w:pPr>
      <w:r w:rsidRPr="007A679B">
        <w:rPr>
          <w:rFonts w:ascii="Century Gothic" w:hAnsi="Century Gothic" w:cs="Arial"/>
          <w:sz w:val="18"/>
          <w:szCs w:val="18"/>
          <w:lang w:val="es-CO"/>
        </w:rPr>
        <w:t>Yo _________, identificado con CC _____________ de__________</w:t>
      </w:r>
      <w:proofErr w:type="gramStart"/>
      <w:r w:rsidRPr="007A679B">
        <w:rPr>
          <w:rFonts w:ascii="Century Gothic" w:hAnsi="Century Gothic" w:cs="Arial"/>
          <w:sz w:val="18"/>
          <w:szCs w:val="18"/>
          <w:lang w:val="es-CO"/>
        </w:rPr>
        <w:t>_  en</w:t>
      </w:r>
      <w:proofErr w:type="gramEnd"/>
      <w:r w:rsidRPr="007A679B">
        <w:rPr>
          <w:rFonts w:ascii="Century Gothic" w:hAnsi="Century Gothic" w:cs="Arial"/>
          <w:sz w:val="18"/>
          <w:szCs w:val="18"/>
          <w:lang w:val="es-CO"/>
        </w:rPr>
        <w:t xml:space="preserve"> calidad de Alcalde y representante legal del Municipio de  _______________  - Departamento de ____________________ Por  medio de la presente me permito certificar:</w:t>
      </w:r>
    </w:p>
    <w:p w:rsidR="00000F9C" w:rsidRPr="007A679B" w:rsidRDefault="00000F9C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</w:p>
    <w:p w:rsidR="00E1614E" w:rsidRPr="00004EC9" w:rsidRDefault="00E1614E" w:rsidP="00A427F3">
      <w:pPr>
        <w:ind w:left="426" w:right="475"/>
        <w:jc w:val="both"/>
        <w:rPr>
          <w:rFonts w:ascii="Century Gothic" w:hAnsi="Century Gothic" w:cs="Arial"/>
          <w:b/>
          <w:sz w:val="18"/>
          <w:szCs w:val="18"/>
        </w:rPr>
      </w:pPr>
      <w:r w:rsidRPr="00004EC9">
        <w:rPr>
          <w:rFonts w:ascii="Century Gothic" w:hAnsi="Century Gothic" w:cs="Arial"/>
          <w:b/>
          <w:sz w:val="18"/>
          <w:szCs w:val="18"/>
        </w:rPr>
        <w:t>MARCO SOCIAL</w:t>
      </w:r>
    </w:p>
    <w:p w:rsidR="00430330" w:rsidRPr="007A679B" w:rsidRDefault="00566CB4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la población beneficiada del </w:t>
      </w:r>
      <w:r w:rsidR="00F51017" w:rsidRPr="007A679B">
        <w:rPr>
          <w:rFonts w:ascii="Century Gothic" w:hAnsi="Century Gothic" w:cs="Arial"/>
          <w:sz w:val="18"/>
          <w:szCs w:val="18"/>
        </w:rPr>
        <w:t>proyecto</w:t>
      </w:r>
      <w:r w:rsidR="002976E1" w:rsidRPr="007A679B">
        <w:rPr>
          <w:rFonts w:ascii="Century Gothic" w:hAnsi="Century Gothic" w:cs="Arial"/>
          <w:sz w:val="18"/>
          <w:szCs w:val="18"/>
        </w:rPr>
        <w:t xml:space="preserve"> </w:t>
      </w:r>
      <w:r w:rsidR="004F6B57" w:rsidRPr="007A679B">
        <w:rPr>
          <w:rFonts w:ascii="Century Gothic" w:hAnsi="Century Gothic" w:cs="Arial"/>
          <w:sz w:val="18"/>
          <w:szCs w:val="18"/>
        </w:rPr>
        <w:t xml:space="preserve">cumple con una o algunas de las siguientes </w:t>
      </w:r>
      <w:r w:rsidR="008D1D0F" w:rsidRPr="007A679B">
        <w:rPr>
          <w:rFonts w:ascii="Century Gothic" w:hAnsi="Century Gothic" w:cs="Arial"/>
          <w:sz w:val="18"/>
          <w:szCs w:val="18"/>
        </w:rPr>
        <w:t>condiciones</w:t>
      </w:r>
      <w:r w:rsidRPr="007A679B">
        <w:rPr>
          <w:rFonts w:ascii="Century Gothic" w:hAnsi="Century Gothic" w:cs="Arial"/>
          <w:sz w:val="18"/>
          <w:szCs w:val="18"/>
        </w:rPr>
        <w:t xml:space="preserve"> de </w:t>
      </w:r>
      <w:r w:rsidR="008D1D0F" w:rsidRPr="007A679B">
        <w:rPr>
          <w:rFonts w:ascii="Century Gothic" w:hAnsi="Century Gothic" w:cs="Arial"/>
          <w:sz w:val="18"/>
          <w:szCs w:val="18"/>
        </w:rPr>
        <w:t>desplazamiento, pobreza y/o vulnerabilidad</w:t>
      </w:r>
      <w:r w:rsidR="00430330" w:rsidRPr="007A679B">
        <w:rPr>
          <w:rFonts w:ascii="Century Gothic" w:hAnsi="Century Gothic" w:cs="Arial"/>
          <w:sz w:val="18"/>
          <w:szCs w:val="18"/>
        </w:rPr>
        <w:t>, correspondien</w:t>
      </w:r>
      <w:r w:rsidR="00560BEC" w:rsidRPr="007A679B">
        <w:rPr>
          <w:rFonts w:ascii="Century Gothic" w:hAnsi="Century Gothic" w:cs="Arial"/>
          <w:sz w:val="18"/>
          <w:szCs w:val="18"/>
        </w:rPr>
        <w:t>tes</w:t>
      </w:r>
      <w:r w:rsidR="00430330" w:rsidRPr="007A679B">
        <w:rPr>
          <w:rFonts w:ascii="Century Gothic" w:hAnsi="Century Gothic" w:cs="Arial"/>
          <w:sz w:val="18"/>
          <w:szCs w:val="18"/>
        </w:rPr>
        <w:t xml:space="preserve"> con la población objeto de atención de</w:t>
      </w:r>
      <w:r w:rsidR="00CE2553">
        <w:rPr>
          <w:rFonts w:ascii="Century Gothic" w:hAnsi="Century Gothic" w:cs="Arial"/>
          <w:sz w:val="18"/>
          <w:szCs w:val="18"/>
        </w:rPr>
        <w:t xml:space="preserve"> </w:t>
      </w:r>
      <w:r w:rsidR="00CE2553" w:rsidRPr="00004EC9">
        <w:rPr>
          <w:rFonts w:ascii="Century Gothic" w:hAnsi="Century Gothic" w:cs="Arial"/>
          <w:sz w:val="18"/>
          <w:szCs w:val="18"/>
        </w:rPr>
        <w:t>Prosperidad Social.</w:t>
      </w:r>
    </w:p>
    <w:p w:rsidR="004F6B57" w:rsidRPr="007A679B" w:rsidRDefault="004F6B57" w:rsidP="00A427F3">
      <w:pPr>
        <w:ind w:left="786" w:right="475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993"/>
      </w:tblGrid>
      <w:tr w:rsidR="004F6B57" w:rsidRPr="007A679B" w:rsidTr="00A427F3">
        <w:tc>
          <w:tcPr>
            <w:tcW w:w="9072" w:type="dxa"/>
            <w:gridSpan w:val="2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 Y POBLACIÓN OBJETO DE LOS PROYECTOS DE INFRAESTRUCTURA</w:t>
            </w: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 xml:space="preserve">Niñas, niños y </w:t>
            </w:r>
            <w:r w:rsidR="00A427F3" w:rsidRPr="007A679B">
              <w:rPr>
                <w:rFonts w:ascii="Century Gothic" w:hAnsi="Century Gothic" w:cs="Arial"/>
                <w:sz w:val="18"/>
                <w:szCs w:val="18"/>
              </w:rPr>
              <w:t>adolescentes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Grupos étnicos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2553" w:rsidRPr="007A679B" w:rsidTr="00A427F3">
        <w:tc>
          <w:tcPr>
            <w:tcW w:w="8079" w:type="dxa"/>
            <w:shd w:val="clear" w:color="auto" w:fill="auto"/>
          </w:tcPr>
          <w:p w:rsidR="00CE2553" w:rsidRPr="00004EC9" w:rsidRDefault="00CE2553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04EC9">
              <w:rPr>
                <w:rFonts w:ascii="Century Gothic" w:hAnsi="Century Gothic" w:cs="Arial"/>
                <w:sz w:val="18"/>
                <w:szCs w:val="18"/>
              </w:rPr>
              <w:t>Personas con y/o en situación de discapacidad</w:t>
            </w:r>
          </w:p>
        </w:tc>
        <w:tc>
          <w:tcPr>
            <w:tcW w:w="993" w:type="dxa"/>
            <w:shd w:val="clear" w:color="auto" w:fill="auto"/>
          </w:tcPr>
          <w:p w:rsidR="00CE2553" w:rsidRPr="007A679B" w:rsidRDefault="00CE2553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004EC9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04EC9">
              <w:rPr>
                <w:rFonts w:ascii="Century Gothic" w:hAnsi="Century Gothic" w:cs="Arial"/>
                <w:sz w:val="18"/>
                <w:szCs w:val="18"/>
              </w:rPr>
              <w:t>Territorios con menor inversión histórica en infraestructura y hábitat por parte de</w:t>
            </w:r>
            <w:r w:rsidR="00CE2553" w:rsidRPr="00004EC9">
              <w:rPr>
                <w:rFonts w:ascii="Century Gothic" w:hAnsi="Century Gothic" w:cs="Arial"/>
                <w:sz w:val="18"/>
                <w:szCs w:val="18"/>
              </w:rPr>
              <w:t xml:space="preserve"> Prosperidad Social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 focalizados en las estrategias identificadas por el gobierno nacional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 con población en extrema pobreza y con altos índices de pobreza multidimensional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 con población víctima de la violencia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</w:t>
            </w:r>
            <w:r w:rsidR="009B5553" w:rsidRPr="007A679B">
              <w:rPr>
                <w:rFonts w:ascii="Century Gothic" w:hAnsi="Century Gothic" w:cs="Arial"/>
                <w:sz w:val="18"/>
                <w:szCs w:val="18"/>
              </w:rPr>
              <w:t xml:space="preserve"> con población con déficit en los logros prioritarios de ingresos y habitabilidad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</w:t>
            </w:r>
            <w:r w:rsidR="009B5553" w:rsidRPr="007A679B">
              <w:rPr>
                <w:rFonts w:ascii="Century Gothic" w:hAnsi="Century Gothic" w:cs="Arial"/>
                <w:sz w:val="18"/>
                <w:szCs w:val="18"/>
              </w:rPr>
              <w:t xml:space="preserve"> afectados por la violencia y el desplazamiento forzado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</w:t>
            </w:r>
            <w:r w:rsidR="009B5553" w:rsidRPr="007A679B">
              <w:rPr>
                <w:rFonts w:ascii="Century Gothic" w:hAnsi="Century Gothic" w:cs="Arial"/>
                <w:sz w:val="18"/>
                <w:szCs w:val="18"/>
              </w:rPr>
              <w:t xml:space="preserve"> del plan nacional de consolidación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6B57" w:rsidRPr="007A679B" w:rsidTr="00A427F3">
        <w:tc>
          <w:tcPr>
            <w:tcW w:w="8079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A679B">
              <w:rPr>
                <w:rFonts w:ascii="Century Gothic" w:hAnsi="Century Gothic" w:cs="Arial"/>
                <w:sz w:val="18"/>
                <w:szCs w:val="18"/>
              </w:rPr>
              <w:t>Territorios</w:t>
            </w:r>
            <w:r w:rsidR="009B5553" w:rsidRPr="007A679B">
              <w:rPr>
                <w:rFonts w:ascii="Century Gothic" w:hAnsi="Century Gothic" w:cs="Arial"/>
                <w:sz w:val="18"/>
                <w:szCs w:val="18"/>
              </w:rPr>
              <w:t xml:space="preserve"> y poblaciones objeto de atención de las entidades del sector de la inclusión social y la reconciliación.</w:t>
            </w:r>
          </w:p>
        </w:tc>
        <w:tc>
          <w:tcPr>
            <w:tcW w:w="993" w:type="dxa"/>
            <w:shd w:val="clear" w:color="auto" w:fill="auto"/>
          </w:tcPr>
          <w:p w:rsidR="004F6B57" w:rsidRPr="007A679B" w:rsidRDefault="004F6B57" w:rsidP="00A427F3">
            <w:pPr>
              <w:ind w:right="4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F6B57" w:rsidRPr="007A679B" w:rsidRDefault="004F6B57" w:rsidP="00A427F3">
      <w:pPr>
        <w:ind w:right="475"/>
        <w:jc w:val="both"/>
        <w:rPr>
          <w:rFonts w:ascii="Century Gothic" w:hAnsi="Century Gothic" w:cs="Arial"/>
          <w:sz w:val="18"/>
          <w:szCs w:val="18"/>
        </w:rPr>
      </w:pPr>
    </w:p>
    <w:p w:rsidR="00F51017" w:rsidRPr="007A679B" w:rsidRDefault="00865FEE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Que el proyecto</w:t>
      </w:r>
      <w:r w:rsidR="00000F9C" w:rsidRPr="007A679B">
        <w:rPr>
          <w:rFonts w:ascii="Century Gothic" w:hAnsi="Century Gothic" w:cs="Arial"/>
          <w:sz w:val="18"/>
          <w:szCs w:val="18"/>
        </w:rPr>
        <w:t xml:space="preserve"> </w:t>
      </w:r>
      <w:r w:rsidR="009B5553" w:rsidRPr="007A679B">
        <w:rPr>
          <w:rFonts w:ascii="Century Gothic" w:hAnsi="Century Gothic" w:cs="Arial"/>
          <w:sz w:val="18"/>
          <w:szCs w:val="18"/>
        </w:rPr>
        <w:t xml:space="preserve">se </w:t>
      </w:r>
      <w:r w:rsidRPr="007A679B">
        <w:rPr>
          <w:rFonts w:ascii="Century Gothic" w:hAnsi="Century Gothic" w:cs="Arial"/>
          <w:sz w:val="18"/>
          <w:szCs w:val="18"/>
        </w:rPr>
        <w:t>encuentra ubicado en</w:t>
      </w:r>
      <w:r w:rsidR="008D1D0F" w:rsidRPr="007A679B">
        <w:rPr>
          <w:rFonts w:ascii="Century Gothic" w:hAnsi="Century Gothic" w:cs="Arial"/>
          <w:sz w:val="18"/>
          <w:szCs w:val="18"/>
        </w:rPr>
        <w:t xml:space="preserve"> una</w:t>
      </w:r>
      <w:r w:rsidRPr="007A679B">
        <w:rPr>
          <w:rFonts w:ascii="Century Gothic" w:hAnsi="Century Gothic" w:cs="Arial"/>
          <w:sz w:val="18"/>
          <w:szCs w:val="18"/>
        </w:rPr>
        <w:t xml:space="preserve"> </w:t>
      </w:r>
      <w:r w:rsidR="00000F9C" w:rsidRPr="007A679B">
        <w:rPr>
          <w:rFonts w:ascii="Century Gothic" w:hAnsi="Century Gothic" w:cs="Arial"/>
          <w:sz w:val="18"/>
          <w:szCs w:val="18"/>
        </w:rPr>
        <w:t xml:space="preserve">zona </w:t>
      </w:r>
      <w:r w:rsidR="008D1D0F" w:rsidRPr="007A679B">
        <w:rPr>
          <w:rFonts w:ascii="Century Gothic" w:hAnsi="Century Gothic" w:cs="Arial"/>
          <w:sz w:val="18"/>
          <w:szCs w:val="18"/>
        </w:rPr>
        <w:t xml:space="preserve">donde el ____% de la población beneficiada directa tiene categoría </w:t>
      </w:r>
      <w:r w:rsidR="009B5553" w:rsidRPr="007A679B">
        <w:rPr>
          <w:rFonts w:ascii="Century Gothic" w:hAnsi="Century Gothic" w:cs="Arial"/>
          <w:sz w:val="18"/>
          <w:szCs w:val="18"/>
        </w:rPr>
        <w:t xml:space="preserve">del SISBEN </w:t>
      </w:r>
      <w:r w:rsidR="00566CB4" w:rsidRPr="007A679B">
        <w:rPr>
          <w:rFonts w:ascii="Century Gothic" w:hAnsi="Century Gothic" w:cs="Arial"/>
          <w:sz w:val="18"/>
          <w:szCs w:val="18"/>
        </w:rPr>
        <w:t>_____</w:t>
      </w:r>
      <w:r w:rsidR="005E01FB" w:rsidRPr="007A679B">
        <w:rPr>
          <w:rFonts w:ascii="Century Gothic" w:hAnsi="Century Gothic" w:cs="Arial"/>
          <w:sz w:val="18"/>
          <w:szCs w:val="18"/>
        </w:rPr>
        <w:t xml:space="preserve"> con puntajes menores de ____</w:t>
      </w:r>
      <w:r w:rsidRPr="007A679B">
        <w:rPr>
          <w:rFonts w:ascii="Century Gothic" w:hAnsi="Century Gothic" w:cs="Arial"/>
          <w:sz w:val="18"/>
          <w:szCs w:val="18"/>
        </w:rPr>
        <w:t>.</w:t>
      </w:r>
      <w:r w:rsidR="00000F9C" w:rsidRPr="007A679B">
        <w:rPr>
          <w:rFonts w:ascii="Century Gothic" w:hAnsi="Century Gothic" w:cs="Arial"/>
          <w:sz w:val="18"/>
          <w:szCs w:val="18"/>
        </w:rPr>
        <w:t xml:space="preserve"> </w:t>
      </w:r>
    </w:p>
    <w:p w:rsidR="009B5553" w:rsidRPr="007A679B" w:rsidRDefault="009B5553" w:rsidP="00A427F3">
      <w:pPr>
        <w:ind w:left="993" w:right="475"/>
        <w:jc w:val="both"/>
        <w:rPr>
          <w:rFonts w:ascii="Century Gothic" w:hAnsi="Century Gothic" w:cs="Arial"/>
          <w:sz w:val="18"/>
          <w:szCs w:val="18"/>
        </w:rPr>
      </w:pPr>
    </w:p>
    <w:p w:rsidR="009B5553" w:rsidRPr="007A679B" w:rsidRDefault="00865FEE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7A679B">
        <w:rPr>
          <w:rFonts w:ascii="Century Gothic" w:hAnsi="Century Gothic" w:cs="Arial"/>
          <w:sz w:val="18"/>
          <w:szCs w:val="18"/>
        </w:rPr>
        <w:t>Que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 xml:space="preserve"> </w:t>
      </w:r>
      <w:r w:rsidR="009B5553" w:rsidRPr="007A679B">
        <w:rPr>
          <w:rFonts w:ascii="Century Gothic" w:hAnsi="Century Gothic" w:cs="Arial"/>
          <w:sz w:val="18"/>
          <w:szCs w:val="18"/>
        </w:rPr>
        <w:t xml:space="preserve">según el </w:t>
      </w:r>
      <w:r w:rsidR="00566CB4" w:rsidRPr="007A679B">
        <w:rPr>
          <w:rFonts w:ascii="Century Gothic" w:hAnsi="Century Gothic" w:cs="Arial"/>
          <w:sz w:val="18"/>
          <w:szCs w:val="18"/>
        </w:rPr>
        <w:t>último</w:t>
      </w:r>
      <w:r w:rsidR="009B5553" w:rsidRPr="007A679B">
        <w:rPr>
          <w:rFonts w:ascii="Century Gothic" w:hAnsi="Century Gothic" w:cs="Arial"/>
          <w:sz w:val="18"/>
          <w:szCs w:val="18"/>
        </w:rPr>
        <w:t xml:space="preserve"> censo</w:t>
      </w:r>
      <w:r w:rsidR="00566CB4" w:rsidRPr="007A679B">
        <w:rPr>
          <w:rFonts w:ascii="Century Gothic" w:hAnsi="Century Gothic" w:cs="Arial"/>
          <w:sz w:val="18"/>
          <w:szCs w:val="18"/>
        </w:rPr>
        <w:t>,</w:t>
      </w:r>
      <w:r w:rsidR="009B5553" w:rsidRPr="007A679B">
        <w:rPr>
          <w:rFonts w:ascii="Century Gothic" w:hAnsi="Century Gothic" w:cs="Arial"/>
          <w:sz w:val="18"/>
          <w:szCs w:val="18"/>
        </w:rPr>
        <w:t xml:space="preserve"> </w:t>
      </w:r>
      <w:r w:rsidR="00566CB4" w:rsidRPr="007A679B">
        <w:rPr>
          <w:rFonts w:ascii="Century Gothic" w:hAnsi="Century Gothic" w:cs="Arial"/>
          <w:sz w:val="18"/>
          <w:szCs w:val="18"/>
        </w:rPr>
        <w:t>el porcentaje de la población del municipio vive con necesidades básicas insatisfechas quedo registrado con un ____% (información suministrada por el DANE)</w:t>
      </w:r>
    </w:p>
    <w:p w:rsidR="00566CB4" w:rsidRPr="007A679B" w:rsidRDefault="00566CB4" w:rsidP="00A427F3">
      <w:pPr>
        <w:pStyle w:val="Listavistosa-nfasis11"/>
        <w:ind w:left="993" w:right="475"/>
        <w:rPr>
          <w:rFonts w:ascii="Century Gothic" w:hAnsi="Century Gothic" w:cs="Arial"/>
          <w:sz w:val="18"/>
          <w:szCs w:val="18"/>
        </w:rPr>
      </w:pPr>
    </w:p>
    <w:p w:rsidR="00566CB4" w:rsidRPr="007A679B" w:rsidRDefault="00566CB4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Que la categoría del municipio</w:t>
      </w:r>
      <w:r w:rsidR="005E01FB" w:rsidRPr="007A679B">
        <w:rPr>
          <w:rFonts w:ascii="Century Gothic" w:hAnsi="Century Gothic" w:cs="Arial"/>
          <w:sz w:val="18"/>
          <w:szCs w:val="18"/>
        </w:rPr>
        <w:t xml:space="preserve"> (Ley 617 de 2000)</w:t>
      </w:r>
      <w:r w:rsidRPr="007A679B">
        <w:rPr>
          <w:rFonts w:ascii="Century Gothic" w:hAnsi="Century Gothic" w:cs="Arial"/>
          <w:sz w:val="18"/>
          <w:szCs w:val="18"/>
        </w:rPr>
        <w:t xml:space="preserve"> </w:t>
      </w:r>
      <w:r w:rsidR="00A427F3" w:rsidRPr="007A679B">
        <w:rPr>
          <w:rFonts w:ascii="Century Gothic" w:hAnsi="Century Gothic" w:cs="Arial"/>
          <w:sz w:val="18"/>
          <w:szCs w:val="18"/>
        </w:rPr>
        <w:t>de acuerdo con</w:t>
      </w:r>
      <w:r w:rsidR="005E01FB" w:rsidRPr="007A679B">
        <w:rPr>
          <w:rFonts w:ascii="Century Gothic" w:hAnsi="Century Gothic" w:cs="Arial"/>
          <w:sz w:val="18"/>
          <w:szCs w:val="18"/>
        </w:rPr>
        <w:t xml:space="preserve"> su número de habitantes y a sus Ingresos Corrientes de Libre Destinación </w:t>
      </w:r>
      <w:r w:rsidRPr="007A679B">
        <w:rPr>
          <w:rFonts w:ascii="Century Gothic" w:hAnsi="Century Gothic" w:cs="Arial"/>
          <w:sz w:val="18"/>
          <w:szCs w:val="18"/>
        </w:rPr>
        <w:t>es</w:t>
      </w:r>
      <w:r w:rsidR="005E01FB" w:rsidRPr="007A679B">
        <w:rPr>
          <w:rFonts w:ascii="Century Gothic" w:hAnsi="Century Gothic" w:cs="Arial"/>
          <w:sz w:val="18"/>
          <w:szCs w:val="18"/>
        </w:rPr>
        <w:t xml:space="preserve"> ____.</w:t>
      </w:r>
    </w:p>
    <w:p w:rsidR="00497244" w:rsidRPr="007A679B" w:rsidRDefault="00497244" w:rsidP="00A427F3">
      <w:pPr>
        <w:pStyle w:val="Listavistosa-nfasis11"/>
        <w:ind w:left="993" w:right="475"/>
        <w:rPr>
          <w:rFonts w:ascii="Century Gothic" w:hAnsi="Century Gothic" w:cs="Arial"/>
          <w:sz w:val="18"/>
          <w:szCs w:val="18"/>
        </w:rPr>
      </w:pPr>
    </w:p>
    <w:p w:rsidR="00497244" w:rsidRPr="007A679B" w:rsidRDefault="00497244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el número de Habitantes beneficiados por el proyecto es de _______ personas discriminados </w:t>
      </w:r>
      <w:r w:rsidR="00A427F3" w:rsidRPr="007A679B">
        <w:rPr>
          <w:rFonts w:ascii="Century Gothic" w:hAnsi="Century Gothic" w:cs="Arial"/>
          <w:sz w:val="18"/>
          <w:szCs w:val="18"/>
        </w:rPr>
        <w:t>de acuerdo con</w:t>
      </w:r>
      <w:r w:rsidRPr="007A679B">
        <w:rPr>
          <w:rFonts w:ascii="Century Gothic" w:hAnsi="Century Gothic" w:cs="Arial"/>
          <w:sz w:val="18"/>
          <w:szCs w:val="18"/>
        </w:rPr>
        <w:t xml:space="preserve"> los siguientes grupos poblacionales:</w:t>
      </w:r>
    </w:p>
    <w:p w:rsidR="00497244" w:rsidRPr="007A679B" w:rsidRDefault="00497244" w:rsidP="00A427F3">
      <w:pPr>
        <w:ind w:left="720" w:right="475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page" w:tblpX="2751" w:tblpY="1"/>
        <w:tblW w:w="3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67"/>
      </w:tblGrid>
      <w:tr w:rsidR="00497244" w:rsidRPr="007A679B" w:rsidTr="007E27DE">
        <w:trPr>
          <w:trHeight w:val="122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ind w:right="475"/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</w:rPr>
            </w:pPr>
            <w:r w:rsidRPr="007A679B">
              <w:rPr>
                <w:rFonts w:ascii="Century Gothic" w:hAnsi="Century Gothic"/>
                <w:b/>
                <w:bCs/>
                <w:sz w:val="18"/>
                <w:szCs w:val="18"/>
              </w:rPr>
              <w:t>Población Vulnerable</w:t>
            </w:r>
          </w:p>
        </w:tc>
      </w:tr>
      <w:tr w:rsidR="00497244" w:rsidRPr="007A679B" w:rsidTr="007E27DE">
        <w:trPr>
          <w:trHeight w:val="61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ind w:right="475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Población Infantil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jc w:val="right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</w:tr>
      <w:tr w:rsidR="00497244" w:rsidRPr="007A679B" w:rsidTr="007E27DE">
        <w:trPr>
          <w:trHeight w:val="12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ind w:right="475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Tercera Edad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jc w:val="right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</w:tr>
      <w:tr w:rsidR="00497244" w:rsidRPr="007A679B" w:rsidTr="007E27DE">
        <w:trPr>
          <w:trHeight w:val="12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ind w:right="475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Personas con Discapacidades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jc w:val="right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</w:tr>
      <w:tr w:rsidR="00497244" w:rsidRPr="007A679B" w:rsidTr="007E27DE">
        <w:trPr>
          <w:trHeight w:val="186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ind w:right="475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Población Desplazada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jc w:val="right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</w:tr>
      <w:tr w:rsidR="00497244" w:rsidRPr="007A679B" w:rsidTr="007E27DE">
        <w:trPr>
          <w:trHeight w:val="6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244" w:rsidRPr="007A679B" w:rsidRDefault="00497244" w:rsidP="00A427F3">
            <w:pPr>
              <w:ind w:right="475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Pobreza Extrema (Unidos)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jc w:val="right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</w:tr>
      <w:tr w:rsidR="00497244" w:rsidRPr="007A679B" w:rsidTr="007E27DE">
        <w:trPr>
          <w:trHeight w:val="6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244" w:rsidRPr="007A679B" w:rsidRDefault="00497244" w:rsidP="00A427F3">
            <w:pPr>
              <w:ind w:right="475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Pobre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244" w:rsidRPr="007A679B" w:rsidRDefault="00497244" w:rsidP="00A427F3">
            <w:pPr>
              <w:jc w:val="right"/>
              <w:rPr>
                <w:rFonts w:ascii="Century Gothic" w:eastAsia="Calibri" w:hAnsi="Century Gothic"/>
                <w:sz w:val="18"/>
                <w:szCs w:val="18"/>
              </w:rPr>
            </w:pPr>
            <w:r w:rsidRPr="007A679B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</w:tr>
    </w:tbl>
    <w:p w:rsidR="00497244" w:rsidRPr="007A679B" w:rsidRDefault="00504B6A" w:rsidP="00A427F3">
      <w:pPr>
        <w:ind w:left="142" w:right="475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6pt;margin-top:.55pt;width:210.8pt;height:86.85pt;z-index:1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8;mso-fit-shape-to-text:t">
              <w:txbxContent>
                <w:tbl>
                  <w:tblPr>
                    <w:tblW w:w="2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4"/>
                    <w:gridCol w:w="446"/>
                  </w:tblGrid>
                  <w:tr w:rsidR="00205DE2" w:rsidTr="00926FDB">
                    <w:trPr>
                      <w:trHeight w:val="119"/>
                    </w:trPr>
                    <w:tc>
                      <w:tcPr>
                        <w:tcW w:w="299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Grupo Étnico</w:t>
                        </w:r>
                      </w:p>
                    </w:tc>
                  </w:tr>
                  <w:tr w:rsidR="00205DE2" w:rsidTr="00926FDB">
                    <w:trPr>
                      <w:trHeight w:val="60"/>
                    </w:trPr>
                    <w:tc>
                      <w:tcPr>
                        <w:tcW w:w="2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Población Indígena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jc w:val="right"/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205DE2" w:rsidTr="00926FDB">
                    <w:trPr>
                      <w:trHeight w:val="111"/>
                    </w:trPr>
                    <w:tc>
                      <w:tcPr>
                        <w:tcW w:w="2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Población Afrocolombiana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jc w:val="right"/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205DE2" w:rsidTr="00926FDB">
                    <w:trPr>
                      <w:trHeight w:val="60"/>
                    </w:trPr>
                    <w:tc>
                      <w:tcPr>
                        <w:tcW w:w="2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Población Raizal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jc w:val="right"/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205DE2" w:rsidTr="00926FDB">
                    <w:trPr>
                      <w:trHeight w:val="104"/>
                    </w:trPr>
                    <w:tc>
                      <w:tcPr>
                        <w:tcW w:w="2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Población ROM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jc w:val="right"/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205DE2" w:rsidTr="00926FDB">
                    <w:trPr>
                      <w:trHeight w:val="177"/>
                    </w:trPr>
                    <w:tc>
                      <w:tcPr>
                        <w:tcW w:w="2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Población Mayoritaria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05DE2" w:rsidRPr="00926FDB" w:rsidRDefault="00205DE2" w:rsidP="003E3D51">
                        <w:pPr>
                          <w:jc w:val="right"/>
                          <w:rPr>
                            <w:rFonts w:ascii="Century Gothic" w:eastAsia="Calibri" w:hAnsi="Century Gothic"/>
                            <w:sz w:val="16"/>
                            <w:szCs w:val="16"/>
                          </w:rPr>
                        </w:pPr>
                        <w:r w:rsidRPr="00926FD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</w:tbl>
                <w:p w:rsidR="00205DE2" w:rsidRDefault="00205DE2" w:rsidP="00497244"/>
              </w:txbxContent>
            </v:textbox>
          </v:shape>
        </w:pict>
      </w:r>
    </w:p>
    <w:p w:rsidR="00497244" w:rsidRPr="007A679B" w:rsidRDefault="00497244" w:rsidP="00A427F3">
      <w:pPr>
        <w:ind w:left="426" w:right="475"/>
        <w:rPr>
          <w:rFonts w:ascii="Century Gothic" w:hAnsi="Century Gothic"/>
          <w:sz w:val="18"/>
          <w:szCs w:val="18"/>
          <w:lang w:val="es-CO"/>
        </w:rPr>
      </w:pPr>
    </w:p>
    <w:p w:rsidR="00497244" w:rsidRPr="007A679B" w:rsidRDefault="00497244" w:rsidP="00A427F3">
      <w:pPr>
        <w:ind w:left="720" w:right="475"/>
        <w:jc w:val="both"/>
        <w:rPr>
          <w:rFonts w:ascii="Century Gothic" w:hAnsi="Century Gothic" w:cs="Arial"/>
          <w:sz w:val="18"/>
          <w:szCs w:val="18"/>
        </w:rPr>
      </w:pPr>
    </w:p>
    <w:p w:rsidR="00497244" w:rsidRPr="007A679B" w:rsidRDefault="00497244" w:rsidP="00A427F3">
      <w:pPr>
        <w:ind w:left="720" w:right="475"/>
        <w:jc w:val="both"/>
        <w:rPr>
          <w:rFonts w:ascii="Century Gothic" w:hAnsi="Century Gothic" w:cs="Arial"/>
          <w:sz w:val="18"/>
          <w:szCs w:val="18"/>
        </w:rPr>
      </w:pPr>
    </w:p>
    <w:p w:rsidR="00497244" w:rsidRPr="007A679B" w:rsidRDefault="00497244" w:rsidP="00A427F3">
      <w:pPr>
        <w:ind w:left="720" w:right="475"/>
        <w:jc w:val="both"/>
        <w:rPr>
          <w:rFonts w:ascii="Century Gothic" w:hAnsi="Century Gothic" w:cs="Arial"/>
          <w:sz w:val="18"/>
          <w:szCs w:val="18"/>
        </w:rPr>
      </w:pPr>
    </w:p>
    <w:p w:rsidR="00497244" w:rsidRPr="007A679B" w:rsidRDefault="00497244" w:rsidP="00A427F3">
      <w:pPr>
        <w:ind w:left="786" w:right="475"/>
        <w:jc w:val="both"/>
        <w:rPr>
          <w:rFonts w:ascii="Century Gothic" w:hAnsi="Century Gothic" w:cs="Arial"/>
          <w:sz w:val="18"/>
          <w:szCs w:val="18"/>
        </w:rPr>
      </w:pPr>
    </w:p>
    <w:p w:rsidR="008D1D0F" w:rsidRPr="007A679B" w:rsidRDefault="008D1D0F" w:rsidP="00A427F3">
      <w:pPr>
        <w:pStyle w:val="Listavistosa-nfasis11"/>
        <w:ind w:right="475"/>
        <w:rPr>
          <w:rFonts w:ascii="Century Gothic" w:hAnsi="Century Gothic" w:cs="Arial"/>
          <w:sz w:val="18"/>
          <w:szCs w:val="18"/>
        </w:rPr>
      </w:pPr>
    </w:p>
    <w:p w:rsidR="00E1614E" w:rsidRPr="007A679B" w:rsidRDefault="00E1614E" w:rsidP="00A427F3">
      <w:pPr>
        <w:ind w:left="786" w:right="475"/>
        <w:jc w:val="both"/>
        <w:rPr>
          <w:rFonts w:ascii="Century Gothic" w:hAnsi="Century Gothic" w:cs="Arial"/>
          <w:sz w:val="18"/>
          <w:szCs w:val="18"/>
        </w:rPr>
      </w:pPr>
    </w:p>
    <w:p w:rsidR="00430330" w:rsidRPr="007A679B" w:rsidRDefault="00430330" w:rsidP="00A427F3">
      <w:pPr>
        <w:ind w:right="475"/>
        <w:jc w:val="both"/>
        <w:rPr>
          <w:rFonts w:ascii="Century Gothic" w:hAnsi="Century Gothic" w:cs="Arial"/>
          <w:sz w:val="18"/>
          <w:szCs w:val="18"/>
        </w:rPr>
      </w:pPr>
    </w:p>
    <w:p w:rsidR="00430330" w:rsidRPr="007A679B" w:rsidRDefault="00430330" w:rsidP="00A427F3">
      <w:pPr>
        <w:ind w:right="475"/>
        <w:jc w:val="both"/>
        <w:rPr>
          <w:rFonts w:ascii="Century Gothic" w:hAnsi="Century Gothic" w:cs="Arial"/>
          <w:sz w:val="18"/>
          <w:szCs w:val="18"/>
        </w:rPr>
      </w:pPr>
    </w:p>
    <w:p w:rsidR="00430330" w:rsidRPr="007A679B" w:rsidRDefault="00430330" w:rsidP="00A427F3">
      <w:pPr>
        <w:ind w:right="475"/>
        <w:jc w:val="both"/>
        <w:rPr>
          <w:rFonts w:ascii="Century Gothic" w:hAnsi="Century Gothic" w:cs="Arial"/>
          <w:sz w:val="18"/>
          <w:szCs w:val="18"/>
        </w:rPr>
      </w:pPr>
    </w:p>
    <w:p w:rsidR="00430330" w:rsidRPr="007A679B" w:rsidRDefault="00430330" w:rsidP="00A427F3">
      <w:pPr>
        <w:ind w:right="475"/>
        <w:jc w:val="both"/>
        <w:rPr>
          <w:rFonts w:ascii="Century Gothic" w:hAnsi="Century Gothic" w:cs="Arial"/>
          <w:sz w:val="18"/>
          <w:szCs w:val="18"/>
        </w:rPr>
      </w:pPr>
    </w:p>
    <w:p w:rsidR="00E1614E" w:rsidRPr="00004EC9" w:rsidRDefault="00E1614E" w:rsidP="00A427F3">
      <w:pPr>
        <w:ind w:left="426" w:right="475"/>
        <w:jc w:val="both"/>
        <w:rPr>
          <w:rFonts w:ascii="Century Gothic" w:hAnsi="Century Gothic" w:cs="Arial"/>
          <w:b/>
          <w:sz w:val="18"/>
          <w:szCs w:val="18"/>
        </w:rPr>
      </w:pPr>
      <w:r w:rsidRPr="00004EC9">
        <w:rPr>
          <w:rFonts w:ascii="Century Gothic" w:hAnsi="Century Gothic" w:cs="Arial"/>
          <w:b/>
          <w:sz w:val="18"/>
          <w:szCs w:val="18"/>
        </w:rPr>
        <w:t>MARCO LEGAL</w:t>
      </w:r>
    </w:p>
    <w:p w:rsidR="00E1614E" w:rsidRPr="007A679B" w:rsidRDefault="00E1614E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el proyecto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>SI  (  )NO se encuentra contemplado en el documento POT (  ), EOT (  ) o PBOT (  )</w:t>
      </w:r>
    </w:p>
    <w:p w:rsidR="00E1614E" w:rsidRPr="007A679B" w:rsidRDefault="00E1614E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el proyecto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)SI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 xml:space="preserve">  (  )NO, se encuentra contemplado en el Plan de Desarrollo del municipio, “nombre del plan”</w:t>
      </w:r>
    </w:p>
    <w:p w:rsidR="00E1614E" w:rsidRPr="007A679B" w:rsidRDefault="00E1614E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la Alcaldía Municipal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 xml:space="preserve">SI.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 xml:space="preserve">  NO cuenta con A</w:t>
      </w:r>
      <w:r w:rsidR="00DF1893">
        <w:rPr>
          <w:rFonts w:ascii="Century Gothic" w:hAnsi="Century Gothic" w:cs="Arial"/>
          <w:sz w:val="18"/>
          <w:szCs w:val="18"/>
        </w:rPr>
        <w:t>utorización expedida por el Conc</w:t>
      </w:r>
      <w:r w:rsidRPr="007A679B">
        <w:rPr>
          <w:rFonts w:ascii="Century Gothic" w:hAnsi="Century Gothic" w:cs="Arial"/>
          <w:sz w:val="18"/>
          <w:szCs w:val="18"/>
        </w:rPr>
        <w:t>ejo Municipal para desarrollar este proyecto mediante acuerdo _________ de fecha ___________ con el que fue aprobado por el Concejo Municipal dicho proyecto.</w:t>
      </w:r>
    </w:p>
    <w:p w:rsidR="00044DFD" w:rsidRPr="007A679B" w:rsidRDefault="00044DFD" w:rsidP="00A427F3">
      <w:pPr>
        <w:numPr>
          <w:ilvl w:val="0"/>
          <w:numId w:val="15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el proyecto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>SI  (  )NO está acorde con los planes de etno</w:t>
      </w:r>
      <w:r w:rsidR="00AA0E80" w:rsidRPr="007A679B">
        <w:rPr>
          <w:rFonts w:ascii="Century Gothic" w:hAnsi="Century Gothic" w:cs="Arial"/>
          <w:sz w:val="18"/>
          <w:szCs w:val="18"/>
        </w:rPr>
        <w:t>-</w:t>
      </w:r>
      <w:r w:rsidRPr="007A679B">
        <w:rPr>
          <w:rFonts w:ascii="Century Gothic" w:hAnsi="Century Gothic" w:cs="Arial"/>
          <w:sz w:val="18"/>
          <w:szCs w:val="18"/>
        </w:rPr>
        <w:t>desarrollo, (aplica proyectos con grupos étnicos).</w:t>
      </w:r>
    </w:p>
    <w:p w:rsidR="00E1614E" w:rsidRDefault="00E1614E" w:rsidP="00A427F3">
      <w:pPr>
        <w:ind w:left="786" w:right="475"/>
        <w:jc w:val="both"/>
        <w:rPr>
          <w:rFonts w:ascii="Century Gothic" w:hAnsi="Century Gothic" w:cs="Arial"/>
          <w:sz w:val="18"/>
          <w:szCs w:val="18"/>
        </w:rPr>
      </w:pPr>
    </w:p>
    <w:p w:rsidR="005542E8" w:rsidRDefault="005542E8" w:rsidP="00A427F3">
      <w:pPr>
        <w:ind w:left="426" w:right="475"/>
        <w:jc w:val="both"/>
        <w:rPr>
          <w:rFonts w:ascii="Century Gothic" w:hAnsi="Century Gothic" w:cs="Arial"/>
          <w:b/>
          <w:sz w:val="18"/>
          <w:szCs w:val="18"/>
        </w:rPr>
      </w:pPr>
      <w:r w:rsidRPr="00004EC9">
        <w:rPr>
          <w:rFonts w:ascii="Century Gothic" w:hAnsi="Century Gothic" w:cs="Arial"/>
          <w:b/>
          <w:sz w:val="18"/>
          <w:szCs w:val="18"/>
        </w:rPr>
        <w:t>ARTICULACIÓN CON PLANES, PROGRAMAS O ESTRATEGIAS DEL SECTOR DE INCLUSIÓN SOCIAL Y EL GOBIERNO NACIONAL</w:t>
      </w:r>
    </w:p>
    <w:p w:rsidR="00004EC9" w:rsidRPr="00004EC9" w:rsidRDefault="00004EC9" w:rsidP="00A427F3">
      <w:pPr>
        <w:ind w:left="426" w:right="475"/>
        <w:jc w:val="both"/>
        <w:rPr>
          <w:rFonts w:ascii="Century Gothic" w:hAnsi="Century Gothic" w:cs="Arial"/>
          <w:b/>
          <w:sz w:val="18"/>
          <w:szCs w:val="18"/>
        </w:rPr>
      </w:pPr>
    </w:p>
    <w:p w:rsidR="00BA5AFD" w:rsidRPr="007A679B" w:rsidRDefault="005542E8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  <w:r w:rsidRPr="00BA5AFD">
        <w:rPr>
          <w:rFonts w:ascii="Century Gothic" w:hAnsi="Century Gothic" w:cs="Arial"/>
          <w:i/>
          <w:sz w:val="18"/>
          <w:szCs w:val="18"/>
        </w:rPr>
        <w:t xml:space="preserve">Para proyectos </w:t>
      </w:r>
      <w:r w:rsidR="00E6074E" w:rsidRPr="00BA5AFD">
        <w:rPr>
          <w:rFonts w:ascii="Century Gothic" w:hAnsi="Century Gothic" w:cs="Arial"/>
          <w:i/>
          <w:sz w:val="18"/>
          <w:szCs w:val="18"/>
        </w:rPr>
        <w:t>Social Comunitarios</w:t>
      </w:r>
      <w:r w:rsidR="00381D52">
        <w:rPr>
          <w:rFonts w:ascii="Century Gothic" w:hAnsi="Century Gothic" w:cs="Arial"/>
          <w:i/>
          <w:sz w:val="18"/>
          <w:szCs w:val="18"/>
        </w:rPr>
        <w:t>,</w:t>
      </w:r>
      <w:r w:rsidR="00A427F3">
        <w:rPr>
          <w:rFonts w:ascii="Century Gothic" w:hAnsi="Century Gothic" w:cs="Arial"/>
          <w:i/>
          <w:sz w:val="18"/>
          <w:szCs w:val="18"/>
        </w:rPr>
        <w:t xml:space="preserve"> </w:t>
      </w:r>
      <w:r w:rsidR="00381D52">
        <w:rPr>
          <w:rFonts w:ascii="Century Gothic" w:hAnsi="Century Gothic" w:cs="Arial"/>
          <w:i/>
          <w:sz w:val="18"/>
          <w:szCs w:val="18"/>
        </w:rPr>
        <w:t xml:space="preserve">Espacio Público, </w:t>
      </w:r>
      <w:r w:rsidR="009F7E34" w:rsidRPr="00BA5AFD">
        <w:rPr>
          <w:rFonts w:ascii="Century Gothic" w:hAnsi="Century Gothic" w:cs="Arial"/>
          <w:i/>
          <w:sz w:val="18"/>
          <w:szCs w:val="18"/>
        </w:rPr>
        <w:t>Recreación y Deporte</w:t>
      </w:r>
      <w:r w:rsidR="00381D52">
        <w:rPr>
          <w:rFonts w:ascii="Century Gothic" w:hAnsi="Century Gothic" w:cs="Arial"/>
          <w:sz w:val="18"/>
          <w:szCs w:val="18"/>
        </w:rPr>
        <w:t xml:space="preserve"> </w:t>
      </w:r>
      <w:r w:rsidR="00BA5AFD">
        <w:rPr>
          <w:rFonts w:ascii="Century Gothic" w:hAnsi="Century Gothic" w:cs="Arial"/>
          <w:sz w:val="18"/>
          <w:szCs w:val="18"/>
        </w:rPr>
        <w:t xml:space="preserve">Identificar si la </w:t>
      </w:r>
      <w:r w:rsidR="00BA5AFD" w:rsidRPr="007A679B">
        <w:rPr>
          <w:rFonts w:ascii="Century Gothic" w:hAnsi="Century Gothic" w:cs="Arial"/>
          <w:sz w:val="18"/>
          <w:szCs w:val="18"/>
        </w:rPr>
        <w:t xml:space="preserve">población beneficiada del proyecto </w:t>
      </w:r>
      <w:r w:rsidR="00BA5AFD">
        <w:rPr>
          <w:rFonts w:ascii="Century Gothic" w:hAnsi="Century Gothic" w:cs="Arial"/>
          <w:sz w:val="18"/>
          <w:szCs w:val="18"/>
        </w:rPr>
        <w:t xml:space="preserve">se articula </w:t>
      </w:r>
      <w:r w:rsidR="004569C9">
        <w:rPr>
          <w:rFonts w:ascii="Century Gothic" w:hAnsi="Century Gothic" w:cs="Arial"/>
          <w:sz w:val="18"/>
          <w:szCs w:val="18"/>
        </w:rPr>
        <w:t>con uno o alguno</w:t>
      </w:r>
      <w:r w:rsidR="00BA5AFD" w:rsidRPr="007A679B">
        <w:rPr>
          <w:rFonts w:ascii="Century Gothic" w:hAnsi="Century Gothic" w:cs="Arial"/>
          <w:sz w:val="18"/>
          <w:szCs w:val="18"/>
        </w:rPr>
        <w:t xml:space="preserve">s </w:t>
      </w:r>
      <w:r w:rsidR="00BA5AFD">
        <w:rPr>
          <w:rFonts w:ascii="Century Gothic" w:hAnsi="Century Gothic" w:cs="Arial"/>
          <w:sz w:val="18"/>
          <w:szCs w:val="18"/>
        </w:rPr>
        <w:t xml:space="preserve">de los siguientes programas o estrategias del sector de Inclusión Social y el Gobierno Nacional. </w:t>
      </w:r>
    </w:p>
    <w:p w:rsidR="00004EC9" w:rsidRPr="007A679B" w:rsidRDefault="00004EC9" w:rsidP="00A427F3">
      <w:pPr>
        <w:ind w:right="475"/>
        <w:jc w:val="both"/>
        <w:rPr>
          <w:rFonts w:ascii="Century Gothic" w:hAnsi="Century Gothic" w:cs="Arial"/>
          <w:sz w:val="18"/>
          <w:szCs w:val="18"/>
        </w:rPr>
      </w:pPr>
    </w:p>
    <w:p w:rsidR="000E7781" w:rsidRDefault="000E7781" w:rsidP="00A427F3">
      <w:pPr>
        <w:numPr>
          <w:ilvl w:val="0"/>
          <w:numId w:val="17"/>
        </w:numPr>
        <w:ind w:left="993" w:right="475" w:hanging="283"/>
        <w:jc w:val="both"/>
        <w:rPr>
          <w:rFonts w:ascii="Century Gothic" w:hAnsi="Century Gothic" w:cs="Arial"/>
          <w:sz w:val="18"/>
          <w:szCs w:val="18"/>
        </w:rPr>
      </w:pPr>
      <w:r w:rsidRPr="000E7781">
        <w:rPr>
          <w:rFonts w:ascii="Century Gothic" w:hAnsi="Century Gothic" w:cs="Arial"/>
          <w:sz w:val="18"/>
          <w:szCs w:val="18"/>
        </w:rPr>
        <w:t>Programa de Reparación Colectiva de la Unidad de Atención y Reparación Integral a Victimas - UARIV en territorios con planes de reparación aprobado por el respectivo Comité Territorial de Justicia Transicional.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E6074E" w:rsidRPr="000E7781" w:rsidRDefault="005542E8" w:rsidP="00A427F3">
      <w:pPr>
        <w:ind w:left="993" w:right="475"/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0E7781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E7781">
        <w:rPr>
          <w:rFonts w:ascii="Century Gothic" w:hAnsi="Century Gothic" w:cs="Arial"/>
          <w:sz w:val="18"/>
          <w:szCs w:val="18"/>
        </w:rPr>
        <w:t>SI (  ) NO</w:t>
      </w:r>
    </w:p>
    <w:p w:rsidR="00E6074E" w:rsidRDefault="000E7781" w:rsidP="00A427F3">
      <w:pPr>
        <w:numPr>
          <w:ilvl w:val="0"/>
          <w:numId w:val="17"/>
        </w:numPr>
        <w:ind w:left="993" w:right="475" w:hanging="283"/>
        <w:jc w:val="both"/>
        <w:rPr>
          <w:rFonts w:ascii="Century Gothic" w:hAnsi="Century Gothic" w:cs="Arial"/>
          <w:sz w:val="18"/>
          <w:szCs w:val="18"/>
        </w:rPr>
      </w:pPr>
      <w:r w:rsidRPr="000E7781">
        <w:rPr>
          <w:rFonts w:ascii="Century Gothic" w:hAnsi="Century Gothic" w:cs="Arial"/>
          <w:sz w:val="18"/>
          <w:szCs w:val="18"/>
        </w:rPr>
        <w:t>Proyectos que beneficien a la población del programa de Vivienda Gratuita del</w:t>
      </w:r>
      <w:r>
        <w:rPr>
          <w:rFonts w:ascii="Century Gothic" w:hAnsi="Century Gothic" w:cs="Arial"/>
          <w:sz w:val="18"/>
          <w:szCs w:val="18"/>
        </w:rPr>
        <w:t xml:space="preserve"> Ministerio de Vivienda, Ciudad </w:t>
      </w:r>
      <w:r w:rsidRPr="000E7781">
        <w:rPr>
          <w:rFonts w:ascii="Century Gothic" w:hAnsi="Century Gothic" w:cs="Arial"/>
          <w:sz w:val="18"/>
          <w:szCs w:val="18"/>
        </w:rPr>
        <w:t>y Territorio – MVCT.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B35F18" w:rsidRPr="000E7781">
        <w:rPr>
          <w:rFonts w:ascii="Century Gothic" w:hAnsi="Century Gothic" w:cs="Arial"/>
          <w:sz w:val="18"/>
          <w:szCs w:val="18"/>
        </w:rPr>
        <w:t>(  )</w:t>
      </w:r>
      <w:proofErr w:type="gramEnd"/>
      <w:r w:rsidR="00B35F18" w:rsidRPr="000E7781">
        <w:rPr>
          <w:rFonts w:ascii="Century Gothic" w:hAnsi="Century Gothic" w:cs="Arial"/>
          <w:sz w:val="18"/>
          <w:szCs w:val="18"/>
        </w:rPr>
        <w:t>SI (  ) NO</w:t>
      </w:r>
    </w:p>
    <w:p w:rsidR="000E7781" w:rsidRDefault="000E7781" w:rsidP="00A427F3">
      <w:pPr>
        <w:numPr>
          <w:ilvl w:val="0"/>
          <w:numId w:val="17"/>
        </w:numPr>
        <w:ind w:left="993" w:right="475" w:hanging="283"/>
        <w:jc w:val="both"/>
        <w:rPr>
          <w:rFonts w:ascii="Century Gothic" w:hAnsi="Century Gothic" w:cs="Arial"/>
          <w:sz w:val="18"/>
          <w:szCs w:val="18"/>
        </w:rPr>
      </w:pPr>
      <w:r w:rsidRPr="000E7781">
        <w:rPr>
          <w:rFonts w:ascii="Century Gothic" w:hAnsi="Century Gothic" w:cs="Arial"/>
          <w:sz w:val="18"/>
          <w:szCs w:val="18"/>
        </w:rPr>
        <w:t>Proyectos que se articulen con los programas de Familias en su Tierra (FEST) y Generación de Ingresos de Prosperidad Social.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0E7781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E7781">
        <w:rPr>
          <w:rFonts w:ascii="Century Gothic" w:hAnsi="Century Gothic" w:cs="Arial"/>
          <w:sz w:val="18"/>
          <w:szCs w:val="18"/>
        </w:rPr>
        <w:t>SI (  ) NO</w:t>
      </w:r>
    </w:p>
    <w:p w:rsidR="000E7781" w:rsidRPr="000E7781" w:rsidRDefault="000E7781" w:rsidP="00A427F3">
      <w:pPr>
        <w:numPr>
          <w:ilvl w:val="0"/>
          <w:numId w:val="17"/>
        </w:numPr>
        <w:ind w:left="993" w:right="475" w:hanging="283"/>
        <w:jc w:val="both"/>
        <w:rPr>
          <w:rFonts w:ascii="Century Gothic" w:hAnsi="Century Gothic" w:cs="Arial"/>
          <w:sz w:val="18"/>
          <w:szCs w:val="18"/>
        </w:rPr>
      </w:pPr>
      <w:r w:rsidRPr="000E7781">
        <w:rPr>
          <w:rFonts w:ascii="Century Gothic" w:hAnsi="Century Gothic" w:cs="Arial"/>
          <w:sz w:val="18"/>
          <w:szCs w:val="18"/>
        </w:rPr>
        <w:t xml:space="preserve">Proyectos que beneficien a la población objeto de Prosperidad Social </w:t>
      </w:r>
      <w:r w:rsidR="00A427F3" w:rsidRPr="000E7781">
        <w:rPr>
          <w:rFonts w:ascii="Century Gothic" w:hAnsi="Century Gothic" w:cs="Arial"/>
          <w:sz w:val="18"/>
          <w:szCs w:val="18"/>
        </w:rPr>
        <w:t>de acuerdo con</w:t>
      </w:r>
      <w:r w:rsidRPr="000E7781">
        <w:rPr>
          <w:rFonts w:ascii="Century Gothic" w:hAnsi="Century Gothic" w:cs="Arial"/>
          <w:sz w:val="18"/>
          <w:szCs w:val="18"/>
        </w:rPr>
        <w:t xml:space="preserve"> los lineamientos específicos de la Presidencia de la República y/o del CONPES.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0E7781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E7781">
        <w:rPr>
          <w:rFonts w:ascii="Century Gothic" w:hAnsi="Century Gothic" w:cs="Arial"/>
          <w:sz w:val="18"/>
          <w:szCs w:val="18"/>
        </w:rPr>
        <w:t>SI (  ) NO</w:t>
      </w:r>
    </w:p>
    <w:p w:rsidR="005542E8" w:rsidRDefault="005542E8" w:rsidP="00A427F3">
      <w:pPr>
        <w:ind w:left="786" w:right="475"/>
        <w:jc w:val="both"/>
        <w:rPr>
          <w:rFonts w:ascii="Century Gothic" w:hAnsi="Century Gothic" w:cs="Arial"/>
          <w:sz w:val="18"/>
          <w:szCs w:val="18"/>
        </w:rPr>
      </w:pPr>
    </w:p>
    <w:p w:rsidR="005542E8" w:rsidRPr="007A679B" w:rsidRDefault="005542E8" w:rsidP="00A427F3">
      <w:pPr>
        <w:ind w:left="786" w:right="475"/>
        <w:jc w:val="both"/>
        <w:rPr>
          <w:rFonts w:ascii="Century Gothic" w:hAnsi="Century Gothic" w:cs="Arial"/>
          <w:sz w:val="18"/>
          <w:szCs w:val="18"/>
        </w:rPr>
      </w:pPr>
    </w:p>
    <w:p w:rsidR="00E1614E" w:rsidRPr="00BA5AFD" w:rsidRDefault="00E1614E" w:rsidP="00A427F3">
      <w:pPr>
        <w:ind w:left="426" w:right="475"/>
        <w:jc w:val="both"/>
        <w:rPr>
          <w:rFonts w:ascii="Century Gothic" w:hAnsi="Century Gothic" w:cs="Arial"/>
          <w:b/>
          <w:sz w:val="18"/>
          <w:szCs w:val="18"/>
        </w:rPr>
      </w:pPr>
      <w:r w:rsidRPr="00BA5AFD">
        <w:rPr>
          <w:rFonts w:ascii="Century Gothic" w:hAnsi="Century Gothic" w:cs="Arial"/>
          <w:b/>
          <w:sz w:val="18"/>
          <w:szCs w:val="18"/>
        </w:rPr>
        <w:t>FINANCIACIÓN</w:t>
      </w:r>
    </w:p>
    <w:p w:rsidR="00E1614E" w:rsidRPr="007A679B" w:rsidRDefault="00E1614E" w:rsidP="00A427F3">
      <w:pPr>
        <w:numPr>
          <w:ilvl w:val="0"/>
          <w:numId w:val="18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Que el proyecto</w:t>
      </w:r>
      <w:r w:rsidR="005C6231" w:rsidRPr="007A679B">
        <w:rPr>
          <w:rFonts w:ascii="Century Gothic" w:hAnsi="Century Gothic" w:cs="Arial"/>
          <w:sz w:val="18"/>
          <w:szCs w:val="18"/>
        </w:rPr>
        <w:t xml:space="preserve"> que se pretende financiar con recursos de</w:t>
      </w:r>
      <w:r w:rsidR="00CE2553">
        <w:rPr>
          <w:rFonts w:ascii="Century Gothic" w:hAnsi="Century Gothic" w:cs="Arial"/>
          <w:sz w:val="18"/>
          <w:szCs w:val="18"/>
        </w:rPr>
        <w:t xml:space="preserve"> </w:t>
      </w:r>
      <w:r w:rsidR="00CE2553" w:rsidRPr="00BA5AFD">
        <w:rPr>
          <w:rFonts w:ascii="Century Gothic" w:hAnsi="Century Gothic" w:cs="Arial"/>
          <w:sz w:val="18"/>
          <w:szCs w:val="18"/>
        </w:rPr>
        <w:t>Prosperidad Social</w:t>
      </w:r>
      <w:r w:rsidR="005C6231" w:rsidRPr="00BA5AFD">
        <w:rPr>
          <w:rFonts w:ascii="Century Gothic" w:hAnsi="Century Gothic" w:cs="Arial"/>
          <w:sz w:val="18"/>
          <w:szCs w:val="18"/>
        </w:rPr>
        <w:t>,</w:t>
      </w:r>
      <w:r w:rsidR="005C6231" w:rsidRPr="007A679B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5C6231"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="005C6231" w:rsidRPr="007A679B">
        <w:rPr>
          <w:rFonts w:ascii="Century Gothic" w:hAnsi="Century Gothic" w:cs="Arial"/>
          <w:sz w:val="18"/>
          <w:szCs w:val="18"/>
        </w:rPr>
        <w:t xml:space="preserve">SI  (  )NO </w:t>
      </w:r>
      <w:r w:rsidRPr="007A679B">
        <w:rPr>
          <w:rFonts w:ascii="Century Gothic" w:hAnsi="Century Gothic" w:cs="Arial"/>
          <w:sz w:val="18"/>
          <w:szCs w:val="18"/>
        </w:rPr>
        <w:t xml:space="preserve"> ha sido pres</w:t>
      </w:r>
      <w:r w:rsidR="005C6231" w:rsidRPr="007A679B">
        <w:rPr>
          <w:rFonts w:ascii="Century Gothic" w:hAnsi="Century Gothic" w:cs="Arial"/>
          <w:sz w:val="18"/>
          <w:szCs w:val="18"/>
        </w:rPr>
        <w:t xml:space="preserve">entado, ni ha sido financiado por ninguna otra fuente de recursos, </w:t>
      </w:r>
      <w:r w:rsidRPr="007A679B">
        <w:rPr>
          <w:rFonts w:ascii="Century Gothic" w:hAnsi="Century Gothic" w:cs="Arial"/>
          <w:sz w:val="18"/>
          <w:szCs w:val="18"/>
        </w:rPr>
        <w:t>como banco agrario, fondo de adaptación.</w:t>
      </w:r>
    </w:p>
    <w:p w:rsidR="00E1614E" w:rsidRPr="007A679B" w:rsidRDefault="00E1614E" w:rsidP="00A427F3">
      <w:pPr>
        <w:numPr>
          <w:ilvl w:val="0"/>
          <w:numId w:val="18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la Alcaldía Municipal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>SI  (  )NO cuenta con Certificado de Disponibilidad Presupuestal No.______________ de fecha _______________ para este proyecto.</w:t>
      </w:r>
    </w:p>
    <w:p w:rsidR="00E1614E" w:rsidRPr="007A679B" w:rsidRDefault="00E1614E" w:rsidP="00A427F3">
      <w:pPr>
        <w:numPr>
          <w:ilvl w:val="0"/>
          <w:numId w:val="18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Que el proyecto _____________________________ tiene viabilidad financiera, técnica, económica y social, ratificada por la Oficina de Planeación Municipal.</w:t>
      </w:r>
    </w:p>
    <w:p w:rsidR="00E1614E" w:rsidRPr="007A679B" w:rsidRDefault="00E1614E" w:rsidP="00A427F3">
      <w:pPr>
        <w:ind w:left="786" w:right="475"/>
        <w:jc w:val="both"/>
        <w:rPr>
          <w:rFonts w:ascii="Century Gothic" w:hAnsi="Century Gothic" w:cs="Arial"/>
          <w:sz w:val="18"/>
          <w:szCs w:val="18"/>
        </w:rPr>
      </w:pPr>
    </w:p>
    <w:p w:rsidR="00E1614E" w:rsidRPr="00BA5AFD" w:rsidRDefault="00E1614E" w:rsidP="00A427F3">
      <w:pPr>
        <w:ind w:left="426" w:right="475"/>
        <w:jc w:val="both"/>
        <w:rPr>
          <w:rFonts w:ascii="Century Gothic" w:hAnsi="Century Gothic" w:cs="Arial"/>
          <w:b/>
          <w:sz w:val="18"/>
          <w:szCs w:val="18"/>
        </w:rPr>
      </w:pPr>
      <w:r w:rsidRPr="00BA5AFD">
        <w:rPr>
          <w:rFonts w:ascii="Century Gothic" w:hAnsi="Century Gothic" w:cs="Arial"/>
          <w:b/>
          <w:sz w:val="18"/>
          <w:szCs w:val="18"/>
        </w:rPr>
        <w:t>SOSTENIBILIDAD</w:t>
      </w:r>
    </w:p>
    <w:p w:rsidR="00E1614E" w:rsidRPr="007A679B" w:rsidRDefault="00E1614E" w:rsidP="00A427F3">
      <w:pPr>
        <w:numPr>
          <w:ilvl w:val="0"/>
          <w:numId w:val="18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el Gobierno Municipal de_________________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>SI  (  )NO manifiesta el compromiso con la sostenibilidad permanente de la obra, la cual incluye destinación de una partida presupuestal para el mantenimiento, aseo y reparaciones locativas de la obra construida y sus exteriores.</w:t>
      </w:r>
    </w:p>
    <w:p w:rsidR="00E1614E" w:rsidRPr="007A679B" w:rsidRDefault="00E1614E" w:rsidP="00A427F3">
      <w:pPr>
        <w:numPr>
          <w:ilvl w:val="0"/>
          <w:numId w:val="18"/>
        </w:numPr>
        <w:ind w:left="993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 xml:space="preserve">Que el proyecto </w:t>
      </w:r>
      <w:proofErr w:type="gramStart"/>
      <w:r w:rsidRPr="007A679B">
        <w:rPr>
          <w:rFonts w:ascii="Century Gothic" w:hAnsi="Century Gothic" w:cs="Arial"/>
          <w:sz w:val="18"/>
          <w:szCs w:val="18"/>
        </w:rPr>
        <w:t>(  )</w:t>
      </w:r>
      <w:proofErr w:type="gramEnd"/>
      <w:r w:rsidRPr="007A679B">
        <w:rPr>
          <w:rFonts w:ascii="Century Gothic" w:hAnsi="Century Gothic" w:cs="Arial"/>
          <w:sz w:val="18"/>
          <w:szCs w:val="18"/>
        </w:rPr>
        <w:t>SI  (  )NO fue socializado ante la Comunidad Beneficiaria, teniendo el aval de la misma, y el compromiso para trabajar por la sostenibilidad y el mantenimiento.</w:t>
      </w:r>
    </w:p>
    <w:p w:rsidR="00926FDB" w:rsidRPr="007A679B" w:rsidRDefault="00926FDB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</w:p>
    <w:p w:rsidR="00926FDB" w:rsidRPr="007A679B" w:rsidRDefault="00926FDB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</w:p>
    <w:p w:rsidR="00926FDB" w:rsidRPr="007A679B" w:rsidRDefault="00926FDB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</w:p>
    <w:p w:rsidR="00D578B6" w:rsidRPr="007A679B" w:rsidRDefault="00D578B6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</w:p>
    <w:p w:rsidR="00BF07BE" w:rsidRPr="007A679B" w:rsidRDefault="00BF07BE" w:rsidP="00A427F3">
      <w:pPr>
        <w:ind w:left="426" w:right="475"/>
        <w:jc w:val="both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Cordialmente,</w:t>
      </w:r>
    </w:p>
    <w:p w:rsidR="00BF07BE" w:rsidRPr="007A679B" w:rsidRDefault="00BF07BE" w:rsidP="00A427F3">
      <w:pPr>
        <w:ind w:left="426" w:right="475"/>
        <w:rPr>
          <w:rFonts w:ascii="Century Gothic" w:hAnsi="Century Gothic" w:cs="Arial"/>
          <w:sz w:val="18"/>
          <w:szCs w:val="18"/>
        </w:rPr>
      </w:pPr>
    </w:p>
    <w:p w:rsidR="00F0062A" w:rsidRPr="007A679B" w:rsidRDefault="00F0062A" w:rsidP="00A427F3">
      <w:pPr>
        <w:ind w:left="426" w:right="475"/>
        <w:rPr>
          <w:rFonts w:ascii="Century Gothic" w:hAnsi="Century Gothic" w:cs="Arial"/>
          <w:sz w:val="18"/>
          <w:szCs w:val="18"/>
        </w:rPr>
      </w:pPr>
    </w:p>
    <w:p w:rsidR="00F0062A" w:rsidRPr="007A679B" w:rsidRDefault="00F0062A" w:rsidP="00A427F3">
      <w:pPr>
        <w:ind w:left="426" w:right="475"/>
        <w:rPr>
          <w:rFonts w:ascii="Century Gothic" w:hAnsi="Century Gothic" w:cs="Arial"/>
          <w:sz w:val="18"/>
          <w:szCs w:val="18"/>
        </w:rPr>
      </w:pPr>
    </w:p>
    <w:p w:rsidR="00F0062A" w:rsidRPr="007A679B" w:rsidRDefault="00F0062A" w:rsidP="00A427F3">
      <w:pPr>
        <w:ind w:left="426" w:right="475"/>
        <w:rPr>
          <w:rFonts w:ascii="Century Gothic" w:hAnsi="Century Gothic" w:cs="Arial"/>
          <w:sz w:val="18"/>
          <w:szCs w:val="18"/>
        </w:rPr>
      </w:pPr>
    </w:p>
    <w:p w:rsidR="00926FDB" w:rsidRPr="007A679B" w:rsidRDefault="00F405D3" w:rsidP="00A427F3">
      <w:pPr>
        <w:ind w:left="426" w:right="475"/>
        <w:outlineLvl w:val="0"/>
        <w:rPr>
          <w:rFonts w:ascii="Century Gothic" w:hAnsi="Century Gothic" w:cs="Arial"/>
          <w:b/>
          <w:sz w:val="18"/>
          <w:szCs w:val="18"/>
        </w:rPr>
      </w:pPr>
      <w:r w:rsidRPr="007A679B">
        <w:rPr>
          <w:rFonts w:ascii="Century Gothic" w:hAnsi="Century Gothic" w:cs="Arial"/>
          <w:b/>
          <w:sz w:val="18"/>
          <w:szCs w:val="18"/>
        </w:rPr>
        <w:t>XXXXXXXXXXXXXXXXXXXXXXX</w:t>
      </w:r>
    </w:p>
    <w:p w:rsidR="00F0062A" w:rsidRPr="007A679B" w:rsidRDefault="00F405D3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Alcalde Municipal de XXXX</w:t>
      </w:r>
    </w:p>
    <w:p w:rsidR="00BF07BE" w:rsidRPr="007A679B" w:rsidRDefault="00F0062A" w:rsidP="00A427F3">
      <w:pPr>
        <w:ind w:left="426" w:right="475"/>
        <w:outlineLvl w:val="0"/>
        <w:rPr>
          <w:rFonts w:ascii="Century Gothic" w:hAnsi="Century Gothic" w:cs="Arial"/>
          <w:sz w:val="18"/>
          <w:szCs w:val="18"/>
        </w:rPr>
      </w:pPr>
      <w:r w:rsidRPr="007A679B">
        <w:rPr>
          <w:rFonts w:ascii="Century Gothic" w:hAnsi="Century Gothic" w:cs="Arial"/>
          <w:sz w:val="18"/>
          <w:szCs w:val="18"/>
        </w:rPr>
        <w:t>D</w:t>
      </w:r>
      <w:r w:rsidR="00970F35" w:rsidRPr="007A679B">
        <w:rPr>
          <w:rFonts w:ascii="Century Gothic" w:hAnsi="Century Gothic" w:cs="Arial"/>
          <w:sz w:val="18"/>
          <w:szCs w:val="18"/>
        </w:rPr>
        <w:t>epartamento de XXXXXXXXX</w:t>
      </w:r>
    </w:p>
    <w:sectPr w:rsidR="00BF07BE" w:rsidRPr="007A679B" w:rsidSect="00D578B6">
      <w:headerReference w:type="default" r:id="rId11"/>
      <w:footerReference w:type="default" r:id="rId12"/>
      <w:pgSz w:w="12242" w:h="15842" w:code="1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6A" w:rsidRDefault="00504B6A">
      <w:r>
        <w:separator/>
      </w:r>
    </w:p>
  </w:endnote>
  <w:endnote w:type="continuationSeparator" w:id="0">
    <w:p w:rsidR="00504B6A" w:rsidRDefault="0050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E2" w:rsidRDefault="00205DE2" w:rsidP="00966C27">
    <w:pPr>
      <w:pStyle w:val="Piedepgina"/>
      <w:tabs>
        <w:tab w:val="clear" w:pos="8504"/>
        <w:tab w:val="left" w:pos="5746"/>
        <w:tab w:val="left" w:pos="5801"/>
        <w:tab w:val="left" w:pos="5909"/>
        <w:tab w:val="right" w:pos="9279"/>
      </w:tabs>
      <w:rPr>
        <w:rFonts w:ascii="Arial Narrow" w:hAnsi="Arial Narrow"/>
        <w:b/>
        <w:bCs/>
        <w:color w:val="808080"/>
        <w:sz w:val="14"/>
      </w:rPr>
    </w:pPr>
    <w:r>
      <w:rPr>
        <w:rFonts w:ascii="Arial Narrow" w:hAnsi="Arial Narrow"/>
        <w:b/>
        <w:bCs/>
        <w:color w:val="808080"/>
        <w:sz w:val="14"/>
      </w:rPr>
      <w:tab/>
    </w:r>
    <w:r>
      <w:rPr>
        <w:rFonts w:ascii="Arial Narrow" w:hAnsi="Arial Narrow"/>
        <w:b/>
        <w:bCs/>
        <w:color w:val="808080"/>
        <w:sz w:val="14"/>
      </w:rPr>
      <w:tab/>
    </w:r>
    <w:r>
      <w:rPr>
        <w:rFonts w:ascii="Arial Narrow" w:hAnsi="Arial Narrow"/>
        <w:b/>
        <w:bCs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6A" w:rsidRDefault="00504B6A">
      <w:r>
        <w:separator/>
      </w:r>
    </w:p>
  </w:footnote>
  <w:footnote w:type="continuationSeparator" w:id="0">
    <w:p w:rsidR="00504B6A" w:rsidRDefault="0050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E2" w:rsidRDefault="00205DE2">
    <w:pPr>
      <w:pStyle w:val="Encabezad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AA6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529D"/>
    <w:multiLevelType w:val="hybridMultilevel"/>
    <w:tmpl w:val="A09627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C71"/>
    <w:multiLevelType w:val="hybridMultilevel"/>
    <w:tmpl w:val="BADAD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519A"/>
    <w:multiLevelType w:val="hybridMultilevel"/>
    <w:tmpl w:val="79181C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7024"/>
    <w:multiLevelType w:val="hybridMultilevel"/>
    <w:tmpl w:val="79181C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317"/>
    <w:multiLevelType w:val="hybridMultilevel"/>
    <w:tmpl w:val="2B107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1047"/>
    <w:multiLevelType w:val="hybridMultilevel"/>
    <w:tmpl w:val="52005BAC"/>
    <w:lvl w:ilvl="0" w:tplc="2B4A26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0D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20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63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D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88D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C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FA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E3D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0F48"/>
    <w:multiLevelType w:val="hybridMultilevel"/>
    <w:tmpl w:val="EFE4C342"/>
    <w:lvl w:ilvl="0" w:tplc="5E8690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4C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C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E82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4B8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2B8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20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491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521D"/>
    <w:multiLevelType w:val="hybridMultilevel"/>
    <w:tmpl w:val="4F2A7BD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31DA"/>
    <w:multiLevelType w:val="hybridMultilevel"/>
    <w:tmpl w:val="86723050"/>
    <w:lvl w:ilvl="0" w:tplc="BC861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2B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A0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04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0D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88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A33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EF0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1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3507D"/>
    <w:multiLevelType w:val="hybridMultilevel"/>
    <w:tmpl w:val="3C54C498"/>
    <w:lvl w:ilvl="0" w:tplc="95741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C76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E99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C5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2B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4D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01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9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E8A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2E35"/>
    <w:multiLevelType w:val="hybridMultilevel"/>
    <w:tmpl w:val="DECCF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195D80"/>
    <w:multiLevelType w:val="hybridMultilevel"/>
    <w:tmpl w:val="79181C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145BB"/>
    <w:multiLevelType w:val="hybridMultilevel"/>
    <w:tmpl w:val="044E8E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2FFE"/>
    <w:multiLevelType w:val="hybridMultilevel"/>
    <w:tmpl w:val="4F2A7BD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0947"/>
    <w:multiLevelType w:val="hybridMultilevel"/>
    <w:tmpl w:val="4CBAD1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E038AE"/>
    <w:multiLevelType w:val="hybridMultilevel"/>
    <w:tmpl w:val="6636889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74DF3"/>
    <w:multiLevelType w:val="hybridMultilevel"/>
    <w:tmpl w:val="79181C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0"/>
  </w:num>
  <w:num w:numId="17">
    <w:abstractNumId w:val="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C64"/>
    <w:rsid w:val="00000F9C"/>
    <w:rsid w:val="00003711"/>
    <w:rsid w:val="00004EC9"/>
    <w:rsid w:val="00006A53"/>
    <w:rsid w:val="0003184D"/>
    <w:rsid w:val="00044DFD"/>
    <w:rsid w:val="00045CF6"/>
    <w:rsid w:val="00067FC7"/>
    <w:rsid w:val="0007441F"/>
    <w:rsid w:val="00076D75"/>
    <w:rsid w:val="00080D0B"/>
    <w:rsid w:val="00090B27"/>
    <w:rsid w:val="000971D7"/>
    <w:rsid w:val="000B162B"/>
    <w:rsid w:val="000C0827"/>
    <w:rsid w:val="000E7781"/>
    <w:rsid w:val="000F01EA"/>
    <w:rsid w:val="001005AC"/>
    <w:rsid w:val="00121187"/>
    <w:rsid w:val="0016253A"/>
    <w:rsid w:val="001744C8"/>
    <w:rsid w:val="00196503"/>
    <w:rsid w:val="001A2BDA"/>
    <w:rsid w:val="001B35BC"/>
    <w:rsid w:val="001B720E"/>
    <w:rsid w:val="001C2FDF"/>
    <w:rsid w:val="001D51A2"/>
    <w:rsid w:val="001E13BF"/>
    <w:rsid w:val="001E4AFE"/>
    <w:rsid w:val="00205DE2"/>
    <w:rsid w:val="002207AB"/>
    <w:rsid w:val="00225673"/>
    <w:rsid w:val="002319B9"/>
    <w:rsid w:val="00234B55"/>
    <w:rsid w:val="0024448A"/>
    <w:rsid w:val="002466AF"/>
    <w:rsid w:val="0025098F"/>
    <w:rsid w:val="0025506C"/>
    <w:rsid w:val="00272D1D"/>
    <w:rsid w:val="0027768C"/>
    <w:rsid w:val="00281614"/>
    <w:rsid w:val="00291522"/>
    <w:rsid w:val="002976E1"/>
    <w:rsid w:val="002B2E35"/>
    <w:rsid w:val="002B62DC"/>
    <w:rsid w:val="002C2EE9"/>
    <w:rsid w:val="002F1F1C"/>
    <w:rsid w:val="002F5181"/>
    <w:rsid w:val="00300F47"/>
    <w:rsid w:val="00301DA6"/>
    <w:rsid w:val="0030592E"/>
    <w:rsid w:val="00315E91"/>
    <w:rsid w:val="00321EAA"/>
    <w:rsid w:val="0033397D"/>
    <w:rsid w:val="00357C64"/>
    <w:rsid w:val="00381D52"/>
    <w:rsid w:val="003852BB"/>
    <w:rsid w:val="00397FF9"/>
    <w:rsid w:val="003A41E7"/>
    <w:rsid w:val="003C7D80"/>
    <w:rsid w:val="003D1CC9"/>
    <w:rsid w:val="003E3D51"/>
    <w:rsid w:val="003F2F88"/>
    <w:rsid w:val="00410AE2"/>
    <w:rsid w:val="004208E3"/>
    <w:rsid w:val="00430330"/>
    <w:rsid w:val="00434CDA"/>
    <w:rsid w:val="00444A72"/>
    <w:rsid w:val="00456091"/>
    <w:rsid w:val="004569C9"/>
    <w:rsid w:val="00463AB9"/>
    <w:rsid w:val="00485994"/>
    <w:rsid w:val="00491A6D"/>
    <w:rsid w:val="00497244"/>
    <w:rsid w:val="004B5C40"/>
    <w:rsid w:val="004C2C70"/>
    <w:rsid w:val="004D4306"/>
    <w:rsid w:val="004F6B57"/>
    <w:rsid w:val="00504B6A"/>
    <w:rsid w:val="00517038"/>
    <w:rsid w:val="00520815"/>
    <w:rsid w:val="0053672F"/>
    <w:rsid w:val="005542E8"/>
    <w:rsid w:val="00560BEC"/>
    <w:rsid w:val="00566CB4"/>
    <w:rsid w:val="00581A1B"/>
    <w:rsid w:val="005860A1"/>
    <w:rsid w:val="005863D8"/>
    <w:rsid w:val="00595FB7"/>
    <w:rsid w:val="005A6708"/>
    <w:rsid w:val="005A7C22"/>
    <w:rsid w:val="005B3A2A"/>
    <w:rsid w:val="005C6231"/>
    <w:rsid w:val="005D05A6"/>
    <w:rsid w:val="005D7E27"/>
    <w:rsid w:val="005E01FB"/>
    <w:rsid w:val="005E69DC"/>
    <w:rsid w:val="005F3620"/>
    <w:rsid w:val="005F4F60"/>
    <w:rsid w:val="005F688A"/>
    <w:rsid w:val="006000FA"/>
    <w:rsid w:val="00602E6A"/>
    <w:rsid w:val="00634880"/>
    <w:rsid w:val="00637229"/>
    <w:rsid w:val="00637713"/>
    <w:rsid w:val="00645B09"/>
    <w:rsid w:val="006507FB"/>
    <w:rsid w:val="00651E4A"/>
    <w:rsid w:val="00657793"/>
    <w:rsid w:val="00660886"/>
    <w:rsid w:val="00666D63"/>
    <w:rsid w:val="00675014"/>
    <w:rsid w:val="00684823"/>
    <w:rsid w:val="00686A54"/>
    <w:rsid w:val="00690FF5"/>
    <w:rsid w:val="00693729"/>
    <w:rsid w:val="006A0740"/>
    <w:rsid w:val="006F0445"/>
    <w:rsid w:val="00701081"/>
    <w:rsid w:val="00710DC1"/>
    <w:rsid w:val="00712F7C"/>
    <w:rsid w:val="00717FE1"/>
    <w:rsid w:val="007337B6"/>
    <w:rsid w:val="007721B6"/>
    <w:rsid w:val="0079676D"/>
    <w:rsid w:val="007A5926"/>
    <w:rsid w:val="007A679B"/>
    <w:rsid w:val="007B0E24"/>
    <w:rsid w:val="007B4815"/>
    <w:rsid w:val="007B4CEA"/>
    <w:rsid w:val="007C319E"/>
    <w:rsid w:val="007E1036"/>
    <w:rsid w:val="007E27DE"/>
    <w:rsid w:val="007E60FA"/>
    <w:rsid w:val="007F2393"/>
    <w:rsid w:val="007F3D7D"/>
    <w:rsid w:val="007F7E33"/>
    <w:rsid w:val="0080189C"/>
    <w:rsid w:val="008254DE"/>
    <w:rsid w:val="00842F39"/>
    <w:rsid w:val="00854ED2"/>
    <w:rsid w:val="00865FEE"/>
    <w:rsid w:val="00895253"/>
    <w:rsid w:val="00895674"/>
    <w:rsid w:val="00897FAA"/>
    <w:rsid w:val="008A1937"/>
    <w:rsid w:val="008A2653"/>
    <w:rsid w:val="008A53EB"/>
    <w:rsid w:val="008B2C04"/>
    <w:rsid w:val="008B4665"/>
    <w:rsid w:val="008C1AB4"/>
    <w:rsid w:val="008C7A56"/>
    <w:rsid w:val="008D1D0F"/>
    <w:rsid w:val="008D7755"/>
    <w:rsid w:val="009048CB"/>
    <w:rsid w:val="009116EE"/>
    <w:rsid w:val="00913AF1"/>
    <w:rsid w:val="00926FDB"/>
    <w:rsid w:val="0094762D"/>
    <w:rsid w:val="00963F3F"/>
    <w:rsid w:val="00966C27"/>
    <w:rsid w:val="00970F35"/>
    <w:rsid w:val="00991F20"/>
    <w:rsid w:val="009947C2"/>
    <w:rsid w:val="009A1712"/>
    <w:rsid w:val="009A719B"/>
    <w:rsid w:val="009B5553"/>
    <w:rsid w:val="009C56FB"/>
    <w:rsid w:val="009D6B95"/>
    <w:rsid w:val="009F4ECA"/>
    <w:rsid w:val="009F7E34"/>
    <w:rsid w:val="00A10004"/>
    <w:rsid w:val="00A211FC"/>
    <w:rsid w:val="00A24A46"/>
    <w:rsid w:val="00A3079B"/>
    <w:rsid w:val="00A3199E"/>
    <w:rsid w:val="00A3781F"/>
    <w:rsid w:val="00A40F73"/>
    <w:rsid w:val="00A427F3"/>
    <w:rsid w:val="00A61436"/>
    <w:rsid w:val="00A64B4F"/>
    <w:rsid w:val="00A734F0"/>
    <w:rsid w:val="00A76B1F"/>
    <w:rsid w:val="00AA0E80"/>
    <w:rsid w:val="00AA5314"/>
    <w:rsid w:val="00AB4FB1"/>
    <w:rsid w:val="00AC5A31"/>
    <w:rsid w:val="00AC7066"/>
    <w:rsid w:val="00AC7327"/>
    <w:rsid w:val="00AD1508"/>
    <w:rsid w:val="00AD5E08"/>
    <w:rsid w:val="00B1168A"/>
    <w:rsid w:val="00B11A20"/>
    <w:rsid w:val="00B141A9"/>
    <w:rsid w:val="00B22149"/>
    <w:rsid w:val="00B35F18"/>
    <w:rsid w:val="00B50585"/>
    <w:rsid w:val="00B66B3A"/>
    <w:rsid w:val="00B73A4C"/>
    <w:rsid w:val="00B7630B"/>
    <w:rsid w:val="00B844DD"/>
    <w:rsid w:val="00BA5658"/>
    <w:rsid w:val="00BA5AFD"/>
    <w:rsid w:val="00BA62D1"/>
    <w:rsid w:val="00BD043D"/>
    <w:rsid w:val="00BE0B22"/>
    <w:rsid w:val="00BF07BE"/>
    <w:rsid w:val="00C13A84"/>
    <w:rsid w:val="00C35511"/>
    <w:rsid w:val="00C35E3C"/>
    <w:rsid w:val="00C46951"/>
    <w:rsid w:val="00C521AD"/>
    <w:rsid w:val="00C62A3D"/>
    <w:rsid w:val="00CA6219"/>
    <w:rsid w:val="00CB2A86"/>
    <w:rsid w:val="00CC0816"/>
    <w:rsid w:val="00CC31F7"/>
    <w:rsid w:val="00CC611A"/>
    <w:rsid w:val="00CC780F"/>
    <w:rsid w:val="00CD09B4"/>
    <w:rsid w:val="00CE1C65"/>
    <w:rsid w:val="00CE2270"/>
    <w:rsid w:val="00CE2553"/>
    <w:rsid w:val="00CE6F4B"/>
    <w:rsid w:val="00CF0303"/>
    <w:rsid w:val="00D02E3D"/>
    <w:rsid w:val="00D05BB8"/>
    <w:rsid w:val="00D0704F"/>
    <w:rsid w:val="00D343A3"/>
    <w:rsid w:val="00D439A0"/>
    <w:rsid w:val="00D51119"/>
    <w:rsid w:val="00D578B6"/>
    <w:rsid w:val="00D6729C"/>
    <w:rsid w:val="00D70D2E"/>
    <w:rsid w:val="00D7456A"/>
    <w:rsid w:val="00D81094"/>
    <w:rsid w:val="00D82D8A"/>
    <w:rsid w:val="00DC2074"/>
    <w:rsid w:val="00DC4578"/>
    <w:rsid w:val="00DD75CA"/>
    <w:rsid w:val="00DE09B2"/>
    <w:rsid w:val="00DF1893"/>
    <w:rsid w:val="00DF7123"/>
    <w:rsid w:val="00E00E94"/>
    <w:rsid w:val="00E03D66"/>
    <w:rsid w:val="00E06F0A"/>
    <w:rsid w:val="00E1614E"/>
    <w:rsid w:val="00E162CF"/>
    <w:rsid w:val="00E16303"/>
    <w:rsid w:val="00E16D50"/>
    <w:rsid w:val="00E323E0"/>
    <w:rsid w:val="00E6042B"/>
    <w:rsid w:val="00E6074E"/>
    <w:rsid w:val="00E70437"/>
    <w:rsid w:val="00E757FD"/>
    <w:rsid w:val="00EA26F2"/>
    <w:rsid w:val="00EA5B7C"/>
    <w:rsid w:val="00EB4702"/>
    <w:rsid w:val="00ED6DB4"/>
    <w:rsid w:val="00EE581C"/>
    <w:rsid w:val="00EE6D1B"/>
    <w:rsid w:val="00EE7FB0"/>
    <w:rsid w:val="00EF1595"/>
    <w:rsid w:val="00F0062A"/>
    <w:rsid w:val="00F04BF8"/>
    <w:rsid w:val="00F1265D"/>
    <w:rsid w:val="00F16C49"/>
    <w:rsid w:val="00F34302"/>
    <w:rsid w:val="00F346FA"/>
    <w:rsid w:val="00F405D3"/>
    <w:rsid w:val="00F51017"/>
    <w:rsid w:val="00F513A0"/>
    <w:rsid w:val="00F667DF"/>
    <w:rsid w:val="00FA2C6C"/>
    <w:rsid w:val="00FA7476"/>
    <w:rsid w:val="00FB27E5"/>
    <w:rsid w:val="00FC1055"/>
    <w:rsid w:val="00FC3166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A5376"/>
  <w15:chartTrackingRefBased/>
  <w15:docId w15:val="{50B387CB-4A63-42FA-B6DB-5616C087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F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16D50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16D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16D50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C5A3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AC5A3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AC5A31"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16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C5A3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16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C5A31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E16D50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16D50"/>
  </w:style>
  <w:style w:type="character" w:customStyle="1" w:styleId="TextoindependienteCar">
    <w:name w:val="Texto independiente Car"/>
    <w:link w:val="Textoindependiente"/>
    <w:uiPriority w:val="99"/>
    <w:semiHidden/>
    <w:locked/>
    <w:rsid w:val="00AC5A31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16D5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C5A31"/>
    <w:rPr>
      <w:rFonts w:cs="Times New Roman"/>
      <w:sz w:val="20"/>
      <w:szCs w:val="20"/>
      <w:lang w:val="es-ES" w:eastAsia="es-ES"/>
    </w:rPr>
  </w:style>
  <w:style w:type="paragraph" w:customStyle="1" w:styleId="Puesto">
    <w:name w:val="Puesto"/>
    <w:basedOn w:val="Normal"/>
    <w:link w:val="PuestoCar"/>
    <w:uiPriority w:val="99"/>
    <w:qFormat/>
    <w:rsid w:val="00E16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99"/>
    <w:locked/>
    <w:rsid w:val="00AC5A3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16D50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AC5A31"/>
    <w:rPr>
      <w:rFonts w:cs="Times New Roman"/>
      <w:sz w:val="2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EA26F2"/>
    <w:pPr>
      <w:shd w:val="clear" w:color="auto" w:fill="000080"/>
    </w:pPr>
    <w:rPr>
      <w:sz w:val="2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AC5A31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485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2">
    <w:name w:val="Table Classic 2"/>
    <w:basedOn w:val="Tablanormal"/>
    <w:uiPriority w:val="99"/>
    <w:rsid w:val="0048599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4859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uiPriority w:val="99"/>
    <w:rsid w:val="0048599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rsid w:val="0048599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48599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uiPriority w:val="99"/>
    <w:rsid w:val="00234B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uiPriority w:val="99"/>
    <w:rsid w:val="00234B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234B55"/>
    <w:pPr>
      <w:ind w:left="708"/>
    </w:pPr>
  </w:style>
  <w:style w:type="table" w:styleId="Tablaconlista3">
    <w:name w:val="Table List 3"/>
    <w:basedOn w:val="Tablanormal"/>
    <w:uiPriority w:val="99"/>
    <w:rsid w:val="00C521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iPriority w:val="99"/>
    <w:semiHidden/>
    <w:unhideWhenUsed/>
    <w:rsid w:val="00865F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F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FE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FEE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865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A65FJVFR3NAS-1820456951-1253</_dlc_DocId>
    <_dlc_DocIdUrl xmlns="fe5c55e1-1529-428c-8c16-ada3460a0e7a">
      <Url>http://tame/_layouts/15/DocIdRedir.aspx?ID=A65FJVFR3NAS-1820456951-1253</Url>
      <Description>A65FJVFR3NAS-1820456951-1253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C5C668-626E-48AE-8FE3-3A2F697AC1BC}"/>
</file>

<file path=customXml/itemProps2.xml><?xml version="1.0" encoding="utf-8"?>
<ds:datastoreItem xmlns:ds="http://schemas.openxmlformats.org/officeDocument/2006/customXml" ds:itemID="{2B5FE479-D19D-49A6-9608-71EE8777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C413F-FCEA-489E-A215-EF66ABD5F4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3D28B5-7CB5-42B2-8479-6A7B313F19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7BEF3F-348A-46A8-AD0B-643229E91A0D}"/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0</TotalTime>
  <Pages>2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1B</vt:lpstr>
    </vt:vector>
  </TitlesOfParts>
  <Company>Accion Social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1B</dc:title>
  <dc:subject/>
  <dc:creator>ctriana</dc:creator>
  <cp:keywords/>
  <cp:lastModifiedBy>Jose Luis Morales Castro</cp:lastModifiedBy>
  <cp:revision>3</cp:revision>
  <cp:lastPrinted>2012-10-11T19:03:00Z</cp:lastPrinted>
  <dcterms:created xsi:type="dcterms:W3CDTF">2020-07-16T20:16:00Z</dcterms:created>
  <dcterms:modified xsi:type="dcterms:W3CDTF">2020-07-16T23:20:00Z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e4531def-75f0-4c82-bb95-2bc038c0375c</vt:lpwstr>
  </property>
</Properties>
</file>